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211" w:rsidRPr="00624B41" w:rsidRDefault="00C47211" w:rsidP="004D034D">
      <w:pPr>
        <w:jc w:val="center"/>
        <w:rPr>
          <w:b/>
        </w:rPr>
      </w:pPr>
      <w:r>
        <w:rPr>
          <w:b/>
        </w:rPr>
        <w:t>ПРОВЕРКА В ОТНОШЕНИИ ООО « ОУК</w:t>
      </w:r>
      <w:r w:rsidRPr="00624B41">
        <w:rPr>
          <w:b/>
        </w:rPr>
        <w:t>»</w:t>
      </w:r>
    </w:p>
    <w:p w:rsidR="00C47211" w:rsidRPr="003D74C6" w:rsidRDefault="00C47211" w:rsidP="004D034D">
      <w:pPr>
        <w:jc w:val="both"/>
        <w:rPr>
          <w:sz w:val="32"/>
          <w:szCs w:val="32"/>
        </w:rPr>
      </w:pPr>
      <w:r w:rsidRPr="00A76D70">
        <w:rPr>
          <w:sz w:val="32"/>
          <w:szCs w:val="32"/>
        </w:rPr>
        <w:t xml:space="preserve">В Госжилинспекцию поступило обращение от жителей, проживающих по адресу: г. Липецк, ул. </w:t>
      </w:r>
      <w:r>
        <w:rPr>
          <w:sz w:val="32"/>
          <w:szCs w:val="32"/>
        </w:rPr>
        <w:t>60 лет СССР, д.2,</w:t>
      </w:r>
      <w:r w:rsidRPr="00A76D70">
        <w:rPr>
          <w:sz w:val="32"/>
          <w:szCs w:val="32"/>
        </w:rPr>
        <w:t xml:space="preserve"> по вопросу</w:t>
      </w:r>
      <w:r>
        <w:rPr>
          <w:sz w:val="32"/>
          <w:szCs w:val="32"/>
        </w:rPr>
        <w:t xml:space="preserve"> содержания лестничных клеток.</w:t>
      </w:r>
      <w:r w:rsidRPr="00A76D70">
        <w:rPr>
          <w:sz w:val="32"/>
          <w:szCs w:val="32"/>
        </w:rPr>
        <w:t xml:space="preserve"> </w:t>
      </w:r>
    </w:p>
    <w:p w:rsidR="00C47211" w:rsidRDefault="00C47211" w:rsidP="004D034D">
      <w:pPr>
        <w:jc w:val="both"/>
        <w:rPr>
          <w:sz w:val="32"/>
          <w:szCs w:val="32"/>
        </w:rPr>
      </w:pPr>
      <w:r w:rsidRPr="00F62580">
        <w:rPr>
          <w:noProof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8pt;height:263.25pt;visibility:visible">
            <v:imagedata r:id="rId4" o:title=""/>
          </v:shape>
        </w:pict>
      </w:r>
    </w:p>
    <w:p w:rsidR="00C47211" w:rsidRDefault="00C47211" w:rsidP="004D034D">
      <w:pPr>
        <w:jc w:val="both"/>
        <w:rPr>
          <w:sz w:val="32"/>
          <w:szCs w:val="32"/>
        </w:rPr>
      </w:pPr>
    </w:p>
    <w:p w:rsidR="00C47211" w:rsidRDefault="00C47211" w:rsidP="004D034D">
      <w:pPr>
        <w:jc w:val="both"/>
        <w:rPr>
          <w:sz w:val="32"/>
          <w:szCs w:val="32"/>
        </w:rPr>
      </w:pPr>
    </w:p>
    <w:p w:rsidR="00C47211" w:rsidRDefault="00C47211" w:rsidP="004D034D">
      <w:pPr>
        <w:jc w:val="both"/>
        <w:rPr>
          <w:sz w:val="32"/>
          <w:szCs w:val="32"/>
        </w:rPr>
      </w:pPr>
    </w:p>
    <w:p w:rsidR="00C47211" w:rsidRDefault="00C47211" w:rsidP="004D034D">
      <w:pPr>
        <w:jc w:val="both"/>
        <w:rPr>
          <w:sz w:val="32"/>
          <w:szCs w:val="32"/>
        </w:rPr>
      </w:pPr>
      <w:r w:rsidRPr="00D262F9">
        <w:rPr>
          <w:sz w:val="32"/>
          <w:szCs w:val="32"/>
        </w:rPr>
        <w:t>Госжилинспекцией  произведена внеплановая проверка, по результатам</w:t>
      </w:r>
      <w:r w:rsidRPr="00A76D70">
        <w:rPr>
          <w:sz w:val="32"/>
          <w:szCs w:val="32"/>
        </w:rPr>
        <w:t xml:space="preserve"> которой </w:t>
      </w:r>
      <w:r>
        <w:rPr>
          <w:sz w:val="32"/>
          <w:szCs w:val="32"/>
        </w:rPr>
        <w:t xml:space="preserve">ООО «ОУК» выдано предписание </w:t>
      </w:r>
      <w:r w:rsidRPr="00A76D70">
        <w:rPr>
          <w:sz w:val="32"/>
          <w:szCs w:val="32"/>
        </w:rPr>
        <w:t>об устранении выявленных нарушений.</w:t>
      </w:r>
    </w:p>
    <w:p w:rsidR="00C47211" w:rsidRDefault="00C47211" w:rsidP="004D034D">
      <w:pPr>
        <w:jc w:val="both"/>
        <w:rPr>
          <w:sz w:val="32"/>
          <w:szCs w:val="32"/>
        </w:rPr>
      </w:pPr>
    </w:p>
    <w:p w:rsidR="00C47211" w:rsidRDefault="00C47211" w:rsidP="004D034D">
      <w:pPr>
        <w:jc w:val="both"/>
        <w:rPr>
          <w:sz w:val="32"/>
          <w:szCs w:val="32"/>
        </w:rPr>
      </w:pPr>
    </w:p>
    <w:p w:rsidR="00C47211" w:rsidRDefault="00C47211" w:rsidP="004D034D">
      <w:pPr>
        <w:jc w:val="both"/>
        <w:rPr>
          <w:sz w:val="32"/>
          <w:szCs w:val="32"/>
        </w:rPr>
      </w:pPr>
    </w:p>
    <w:p w:rsidR="00C47211" w:rsidRDefault="00C47211" w:rsidP="004D034D">
      <w:pPr>
        <w:jc w:val="both"/>
        <w:rPr>
          <w:sz w:val="32"/>
          <w:szCs w:val="32"/>
        </w:rPr>
      </w:pPr>
    </w:p>
    <w:p w:rsidR="00C47211" w:rsidRDefault="00C47211" w:rsidP="004D034D">
      <w:pPr>
        <w:jc w:val="both"/>
        <w:rPr>
          <w:sz w:val="32"/>
          <w:szCs w:val="32"/>
        </w:rPr>
      </w:pPr>
    </w:p>
    <w:p w:rsidR="00C47211" w:rsidRDefault="00C47211" w:rsidP="004D034D">
      <w:pPr>
        <w:jc w:val="both"/>
        <w:rPr>
          <w:sz w:val="32"/>
          <w:szCs w:val="32"/>
        </w:rPr>
      </w:pPr>
      <w:r w:rsidRPr="00A76D70">
        <w:rPr>
          <w:sz w:val="32"/>
          <w:szCs w:val="32"/>
        </w:rPr>
        <w:t>В настоящее время, ранее выданное предписание выполнено, произведен</w:t>
      </w:r>
      <w:r>
        <w:rPr>
          <w:sz w:val="32"/>
          <w:szCs w:val="32"/>
        </w:rPr>
        <w:t xml:space="preserve"> профремонт лестничных клеток.</w:t>
      </w:r>
    </w:p>
    <w:p w:rsidR="00C47211" w:rsidRPr="00A76D70" w:rsidRDefault="00C47211" w:rsidP="004D034D">
      <w:pPr>
        <w:jc w:val="both"/>
        <w:rPr>
          <w:sz w:val="32"/>
          <w:szCs w:val="32"/>
        </w:rPr>
      </w:pPr>
    </w:p>
    <w:p w:rsidR="00C47211" w:rsidRPr="007634F5" w:rsidRDefault="00C47211" w:rsidP="004D034D">
      <w:pPr>
        <w:jc w:val="both"/>
        <w:rPr>
          <w:sz w:val="32"/>
          <w:szCs w:val="32"/>
        </w:rPr>
      </w:pPr>
      <w:r w:rsidRPr="00F62580">
        <w:rPr>
          <w:noProof/>
          <w:sz w:val="32"/>
          <w:szCs w:val="32"/>
          <w:lang w:eastAsia="ru-RU"/>
        </w:rPr>
        <w:pict>
          <v:shape id="Рисунок 2" o:spid="_x0000_i1026" type="#_x0000_t75" style="width:468pt;height:263.25pt;visibility:visible">
            <v:imagedata r:id="rId5" o:title=""/>
          </v:shape>
        </w:pict>
      </w:r>
    </w:p>
    <w:p w:rsidR="00C47211" w:rsidRDefault="00C47211" w:rsidP="004D034D"/>
    <w:p w:rsidR="00C47211" w:rsidRDefault="00C47211" w:rsidP="004D034D"/>
    <w:p w:rsidR="00C47211" w:rsidRDefault="00C47211" w:rsidP="004D034D"/>
    <w:p w:rsidR="00C47211" w:rsidRDefault="00C47211" w:rsidP="004D034D"/>
    <w:p w:rsidR="00C47211" w:rsidRDefault="00C47211"/>
    <w:sectPr w:rsidR="00C47211" w:rsidSect="00A54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034D"/>
    <w:rsid w:val="001410B8"/>
    <w:rsid w:val="003D74C6"/>
    <w:rsid w:val="004D034D"/>
    <w:rsid w:val="00605788"/>
    <w:rsid w:val="00624B41"/>
    <w:rsid w:val="00721DC6"/>
    <w:rsid w:val="007634F5"/>
    <w:rsid w:val="00A54C5C"/>
    <w:rsid w:val="00A76D70"/>
    <w:rsid w:val="00C160F6"/>
    <w:rsid w:val="00C47211"/>
    <w:rsid w:val="00D262F9"/>
    <w:rsid w:val="00F62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34D"/>
    <w:pPr>
      <w:spacing w:after="200" w:line="276" w:lineRule="auto"/>
    </w:pPr>
    <w:rPr>
      <w:rFonts w:ascii="Times New Roman" w:hAnsi="Times New Roman"/>
      <w:spacing w:val="-20"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D0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034D"/>
    <w:rPr>
      <w:rFonts w:ascii="Tahoma" w:eastAsia="Times New Roman" w:hAnsi="Tahoma" w:cs="Tahoma"/>
      <w:spacing w:val="-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65</Words>
  <Characters>371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2015-05-12T07:13:00Z</dcterms:created>
  <dcterms:modified xsi:type="dcterms:W3CDTF">2015-05-26T08:14:00Z</dcterms:modified>
</cp:coreProperties>
</file>