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5A" w:rsidRDefault="00EA115A" w:rsidP="003533D4">
      <w:pPr>
        <w:spacing w:after="0"/>
        <w:jc w:val="center"/>
      </w:pPr>
    </w:p>
    <w:p w:rsidR="00EA115A" w:rsidRPr="00EC7388" w:rsidRDefault="00EA115A" w:rsidP="003533D4">
      <w:pPr>
        <w:spacing w:after="0"/>
        <w:jc w:val="center"/>
        <w:rPr>
          <w:b/>
        </w:rPr>
      </w:pPr>
      <w:r w:rsidRPr="00EC7388">
        <w:rPr>
          <w:b/>
        </w:rPr>
        <w:t>ПРОВЕРКА  В  ОТНОШЕНИИ ООО «ЛУК»</w:t>
      </w:r>
    </w:p>
    <w:p w:rsidR="00EA115A" w:rsidRDefault="00EA115A" w:rsidP="003533D4">
      <w:pPr>
        <w:spacing w:after="0"/>
        <w:jc w:val="center"/>
      </w:pPr>
    </w:p>
    <w:p w:rsidR="00EA115A" w:rsidRDefault="00EA115A" w:rsidP="003415F3">
      <w:pPr>
        <w:spacing w:after="0" w:line="240" w:lineRule="auto"/>
        <w:ind w:firstLine="709"/>
        <w:jc w:val="both"/>
      </w:pPr>
      <w:r w:rsidRPr="009B4F8E">
        <w:t xml:space="preserve">В Госжилинспекцию поступило обращение от жителей, проживающих по адресу: г. Липецк, </w:t>
      </w:r>
      <w:r>
        <w:t xml:space="preserve">ул. 15-й мкр,  д. 4/2,  </w:t>
      </w:r>
      <w:r w:rsidRPr="009B4F8E">
        <w:t xml:space="preserve">по вопросу </w:t>
      </w:r>
      <w:r>
        <w:t xml:space="preserve">течи кровли. </w:t>
      </w:r>
    </w:p>
    <w:p w:rsidR="00EA115A" w:rsidRDefault="00EA115A" w:rsidP="00BE7EAA">
      <w:pPr>
        <w:spacing w:after="0" w:line="240" w:lineRule="auto"/>
        <w:ind w:firstLine="709"/>
        <w:jc w:val="both"/>
      </w:pPr>
      <w:r>
        <w:t>При проведении внеплановой выездной проверки 17.02.2015 выявлены нарушения технически исправного состояния кровельного покрытия балконного козырька.</w:t>
      </w:r>
    </w:p>
    <w:p w:rsidR="00EA115A" w:rsidRDefault="00EA115A" w:rsidP="00BE7EAA">
      <w:pPr>
        <w:spacing w:after="0" w:line="240" w:lineRule="auto"/>
        <w:ind w:firstLine="709"/>
        <w:jc w:val="both"/>
      </w:pPr>
    </w:p>
    <w:p w:rsidR="00EA115A" w:rsidRDefault="00EA115A" w:rsidP="00BE7EAA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до.JPG" style="width:482.25pt;height:236.25pt;visibility:visible">
            <v:imagedata r:id="rId4" o:title=""/>
          </v:shape>
        </w:pict>
      </w:r>
    </w:p>
    <w:p w:rsidR="00EA115A" w:rsidRDefault="00EA115A" w:rsidP="003415F3">
      <w:pPr>
        <w:spacing w:after="0" w:line="240" w:lineRule="auto"/>
        <w:ind w:firstLine="709"/>
        <w:jc w:val="both"/>
      </w:pPr>
    </w:p>
    <w:p w:rsidR="00EA115A" w:rsidRDefault="00EA115A" w:rsidP="003415F3">
      <w:pPr>
        <w:spacing w:after="0" w:line="240" w:lineRule="auto"/>
        <w:ind w:firstLine="709"/>
        <w:jc w:val="both"/>
      </w:pPr>
      <w:r>
        <w:t>По результатам проведения проверки ООО «ЛУК» выдано предписание об устранении выявленных нарушений.</w:t>
      </w:r>
    </w:p>
    <w:p w:rsidR="00EA115A" w:rsidRDefault="00EA115A" w:rsidP="00F61F86">
      <w:pPr>
        <w:spacing w:after="0" w:line="240" w:lineRule="auto"/>
        <w:ind w:firstLine="709"/>
        <w:jc w:val="both"/>
      </w:pPr>
    </w:p>
    <w:p w:rsidR="00EA115A" w:rsidRDefault="00EA115A" w:rsidP="00F61F86">
      <w:pPr>
        <w:spacing w:after="0" w:line="240" w:lineRule="auto"/>
        <w:ind w:firstLine="709"/>
        <w:jc w:val="both"/>
      </w:pPr>
      <w:r>
        <w:t>При проведении внеплановой выездной проверки 05.05.2015 установлено, что указанное предписание выполнено.</w:t>
      </w:r>
    </w:p>
    <w:p w:rsidR="00EA115A" w:rsidRDefault="00EA115A" w:rsidP="00F61F86">
      <w:pPr>
        <w:spacing w:after="0" w:line="240" w:lineRule="auto"/>
        <w:ind w:firstLine="709"/>
        <w:jc w:val="both"/>
      </w:pPr>
    </w:p>
    <w:p w:rsidR="00EA115A" w:rsidRDefault="00EA115A" w:rsidP="00BE7EAA">
      <w:pPr>
        <w:spacing w:after="0" w:line="240" w:lineRule="auto"/>
        <w:jc w:val="both"/>
      </w:pPr>
      <w:r>
        <w:rPr>
          <w:noProof/>
          <w:lang w:eastAsia="ru-RU"/>
        </w:rPr>
        <w:pict>
          <v:shape id="Рисунок 1" o:spid="_x0000_i1026" type="#_x0000_t75" alt="после.JPG" style="width:484.5pt;height:210pt;visibility:visible">
            <v:imagedata r:id="rId5" o:title=""/>
          </v:shape>
        </w:pict>
      </w:r>
    </w:p>
    <w:sectPr w:rsidR="00EA115A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4638"/>
    <w:rsid w:val="0006310F"/>
    <w:rsid w:val="00073B2E"/>
    <w:rsid w:val="001018DE"/>
    <w:rsid w:val="00125C3E"/>
    <w:rsid w:val="001431EC"/>
    <w:rsid w:val="00174847"/>
    <w:rsid w:val="001B077F"/>
    <w:rsid w:val="001D7E20"/>
    <w:rsid w:val="0023438A"/>
    <w:rsid w:val="002766B8"/>
    <w:rsid w:val="002B01E9"/>
    <w:rsid w:val="003415F3"/>
    <w:rsid w:val="003533D4"/>
    <w:rsid w:val="00374D9E"/>
    <w:rsid w:val="003A0759"/>
    <w:rsid w:val="00453623"/>
    <w:rsid w:val="00480998"/>
    <w:rsid w:val="004B4ED9"/>
    <w:rsid w:val="004E6D22"/>
    <w:rsid w:val="0051754F"/>
    <w:rsid w:val="00517CD0"/>
    <w:rsid w:val="00547196"/>
    <w:rsid w:val="00562AB7"/>
    <w:rsid w:val="005D6222"/>
    <w:rsid w:val="0061770F"/>
    <w:rsid w:val="006336B4"/>
    <w:rsid w:val="006F271D"/>
    <w:rsid w:val="007034C1"/>
    <w:rsid w:val="0077548E"/>
    <w:rsid w:val="00922895"/>
    <w:rsid w:val="0094434F"/>
    <w:rsid w:val="0098582C"/>
    <w:rsid w:val="00995DB7"/>
    <w:rsid w:val="009A3FE6"/>
    <w:rsid w:val="009B4F8E"/>
    <w:rsid w:val="00A01D7F"/>
    <w:rsid w:val="00A73DD9"/>
    <w:rsid w:val="00AC5F14"/>
    <w:rsid w:val="00AD3E96"/>
    <w:rsid w:val="00AE0F9C"/>
    <w:rsid w:val="00AE7CBA"/>
    <w:rsid w:val="00B05F51"/>
    <w:rsid w:val="00BE7EAA"/>
    <w:rsid w:val="00C8214F"/>
    <w:rsid w:val="00D311BB"/>
    <w:rsid w:val="00DF648E"/>
    <w:rsid w:val="00E76394"/>
    <w:rsid w:val="00E96557"/>
    <w:rsid w:val="00EA0FCC"/>
    <w:rsid w:val="00EA115A"/>
    <w:rsid w:val="00EB3DA1"/>
    <w:rsid w:val="00EB6F88"/>
    <w:rsid w:val="00EC7388"/>
    <w:rsid w:val="00EF3C8C"/>
    <w:rsid w:val="00F50054"/>
    <w:rsid w:val="00F61F86"/>
    <w:rsid w:val="00FE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79</Words>
  <Characters>452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2015-05-12T05:15:00Z</cp:lastPrinted>
  <dcterms:created xsi:type="dcterms:W3CDTF">2015-05-12T04:55:00Z</dcterms:created>
  <dcterms:modified xsi:type="dcterms:W3CDTF">2015-05-27T04:11:00Z</dcterms:modified>
</cp:coreProperties>
</file>