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0" w:rsidRDefault="002A0120" w:rsidP="00531E09">
      <w:pPr>
        <w:rPr>
          <w:sz w:val="28"/>
          <w:szCs w:val="28"/>
        </w:rPr>
      </w:pPr>
      <w:r>
        <w:t xml:space="preserve">    </w:t>
      </w:r>
      <w:r w:rsidRPr="000A17B4">
        <w:rPr>
          <w:sz w:val="28"/>
          <w:szCs w:val="28"/>
        </w:rPr>
        <w:t>Проверка в отношении ООО «</w:t>
      </w:r>
      <w:r>
        <w:rPr>
          <w:sz w:val="28"/>
          <w:szCs w:val="28"/>
        </w:rPr>
        <w:t>Городское РСУ по обслуживанию жилфонда</w:t>
      </w:r>
      <w:r w:rsidRPr="000A17B4">
        <w:rPr>
          <w:sz w:val="28"/>
          <w:szCs w:val="28"/>
        </w:rPr>
        <w:t>»</w:t>
      </w:r>
    </w:p>
    <w:p w:rsidR="002A0120" w:rsidRDefault="002A0120"/>
    <w:p w:rsidR="002A0120" w:rsidRDefault="002A0120"/>
    <w:p w:rsidR="002A0120" w:rsidRPr="000F6D2A" w:rsidRDefault="002A0120">
      <w:pPr>
        <w:rPr>
          <w:sz w:val="28"/>
          <w:szCs w:val="28"/>
        </w:rPr>
      </w:pPr>
      <w:r w:rsidRPr="00531E09">
        <w:rPr>
          <w:sz w:val="28"/>
          <w:szCs w:val="28"/>
        </w:rPr>
        <w:t>В Госжилинспекцию Липецкой области поступило обращение от жителей дома №6 по ул. Коммунальная  г. Грязи Липецкой области по вопросу неудовлетворительного состояния подъезда.</w:t>
      </w:r>
    </w:p>
    <w:p w:rsidR="002A0120" w:rsidRDefault="002A0120"/>
    <w:p w:rsidR="002A0120" w:rsidRDefault="002A0120">
      <w:r w:rsidRPr="002B6E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90.25pt;visibility:visible">
            <v:imagedata r:id="rId4" o:title="" cropbottom="10209f"/>
          </v:shape>
        </w:pict>
      </w:r>
    </w:p>
    <w:p w:rsidR="002A0120" w:rsidRDefault="002A0120"/>
    <w:p w:rsidR="002A0120" w:rsidRDefault="002A0120" w:rsidP="00531E09">
      <w:pPr>
        <w:rPr>
          <w:sz w:val="28"/>
          <w:szCs w:val="28"/>
        </w:rPr>
      </w:pPr>
      <w:r>
        <w:t xml:space="preserve">  </w:t>
      </w:r>
      <w:r w:rsidRPr="00531E09">
        <w:rPr>
          <w:sz w:val="28"/>
          <w:szCs w:val="28"/>
        </w:rPr>
        <w:t xml:space="preserve">По результатам проверки ООО «Городское РСУ по обслуживанию жилфонда» было выдано предписание об устранении нарушений. </w:t>
      </w:r>
    </w:p>
    <w:p w:rsidR="002A0120" w:rsidRPr="00531E09" w:rsidRDefault="002A0120" w:rsidP="00531E09">
      <w:pPr>
        <w:rPr>
          <w:sz w:val="28"/>
          <w:szCs w:val="28"/>
        </w:rPr>
      </w:pPr>
      <w:r w:rsidRPr="00531E09">
        <w:rPr>
          <w:sz w:val="28"/>
          <w:szCs w:val="28"/>
        </w:rPr>
        <w:t>При проведении проверки установлено, что предписание выполнено.</w:t>
      </w:r>
    </w:p>
    <w:p w:rsidR="002A0120" w:rsidRDefault="002A0120"/>
    <w:p w:rsidR="002A0120" w:rsidRDefault="002A0120">
      <w:r w:rsidRPr="002B6E26">
        <w:rPr>
          <w:noProof/>
          <w:lang w:eastAsia="ru-RU"/>
        </w:rPr>
        <w:pict>
          <v:shape id="Рисунок 2" o:spid="_x0000_i1026" type="#_x0000_t75" style="width:468pt;height:4in;visibility:visible">
            <v:imagedata r:id="rId5" o:title="" croptop="11208f"/>
          </v:shape>
        </w:pict>
      </w:r>
    </w:p>
    <w:sectPr w:rsidR="002A0120" w:rsidSect="000F6D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3E"/>
    <w:rsid w:val="00042AC7"/>
    <w:rsid w:val="0006225A"/>
    <w:rsid w:val="000A17B4"/>
    <w:rsid w:val="000C4B83"/>
    <w:rsid w:val="000F6D2A"/>
    <w:rsid w:val="00263DD8"/>
    <w:rsid w:val="002A0120"/>
    <w:rsid w:val="002B6E26"/>
    <w:rsid w:val="00432821"/>
    <w:rsid w:val="00531E09"/>
    <w:rsid w:val="0063482C"/>
    <w:rsid w:val="00923526"/>
    <w:rsid w:val="009A6B11"/>
    <w:rsid w:val="00B15768"/>
    <w:rsid w:val="00B43BEF"/>
    <w:rsid w:val="00B508EE"/>
    <w:rsid w:val="00B853D2"/>
    <w:rsid w:val="00B90E39"/>
    <w:rsid w:val="00CF2FE2"/>
    <w:rsid w:val="00FD5448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E2"/>
    <w:pPr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65</Words>
  <Characters>373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6</cp:revision>
  <cp:lastPrinted>2015-03-10T07:10:00Z</cp:lastPrinted>
  <dcterms:created xsi:type="dcterms:W3CDTF">2015-03-05T11:14:00Z</dcterms:created>
  <dcterms:modified xsi:type="dcterms:W3CDTF">2015-03-10T08:45:00Z</dcterms:modified>
</cp:coreProperties>
</file>