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6F" w:rsidRDefault="0085746F" w:rsidP="0013281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Проверка в отношении ООО «ГУК «Левобережная»</w:t>
      </w:r>
    </w:p>
    <w:p w:rsidR="0085746F" w:rsidRDefault="0085746F" w:rsidP="00132812">
      <w:pPr>
        <w:spacing w:line="240" w:lineRule="auto"/>
        <w:ind w:left="-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В Госжилинспекцию Липецкой области поступило обращение от жителей дома №10 по ул.Адмирала Лазарева г.Липецка по вопросу неудовлетворительного состояния наружных межблочных швов по залу квартиры.</w:t>
      </w:r>
    </w:p>
    <w:p w:rsidR="0085746F" w:rsidRDefault="0085746F">
      <w:r>
        <w:rPr>
          <w:noProof/>
          <w:lang w:eastAsia="ru-RU"/>
        </w:rPr>
        <w:pict>
          <v:oval id="_x0000_s1026" style="position:absolute;margin-left:80.4pt;margin-top:99.7pt;width:272.95pt;height:146.15pt;z-index:251658240" filled="f" strokecolor="#c00000" strokeweight="4.5pt"/>
        </w:pict>
      </w:r>
      <w:r>
        <w:t xml:space="preserve">       </w:t>
      </w:r>
      <w:r w:rsidRPr="00020988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09.5pt;height:270pt;visibility:visible">
            <v:imagedata r:id="rId6" o:title=""/>
          </v:shape>
        </w:pict>
      </w:r>
    </w:p>
    <w:p w:rsidR="0085746F" w:rsidRDefault="0085746F" w:rsidP="00132812">
      <w:pPr>
        <w:spacing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9080C">
        <w:rPr>
          <w:sz w:val="28"/>
          <w:szCs w:val="28"/>
        </w:rPr>
        <w:t>По результат</w:t>
      </w:r>
      <w:r>
        <w:rPr>
          <w:sz w:val="28"/>
          <w:szCs w:val="28"/>
        </w:rPr>
        <w:t>ам</w:t>
      </w:r>
      <w:r w:rsidRPr="0099080C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>,</w:t>
      </w:r>
      <w:r w:rsidRPr="0099080C">
        <w:rPr>
          <w:sz w:val="28"/>
          <w:szCs w:val="28"/>
        </w:rPr>
        <w:t xml:space="preserve"> ООО </w:t>
      </w:r>
      <w:r>
        <w:rPr>
          <w:sz w:val="28"/>
          <w:szCs w:val="28"/>
        </w:rPr>
        <w:t xml:space="preserve">«ГУК </w:t>
      </w:r>
      <w:r w:rsidRPr="0099080C">
        <w:rPr>
          <w:sz w:val="28"/>
          <w:szCs w:val="28"/>
        </w:rPr>
        <w:t>«</w:t>
      </w:r>
      <w:r>
        <w:rPr>
          <w:sz w:val="28"/>
          <w:szCs w:val="28"/>
        </w:rPr>
        <w:t>Левобережная</w:t>
      </w:r>
      <w:r w:rsidRPr="0099080C">
        <w:rPr>
          <w:sz w:val="28"/>
          <w:szCs w:val="28"/>
        </w:rPr>
        <w:t>» было выдано предписание об устранении нарушения.</w:t>
      </w:r>
      <w:r>
        <w:rPr>
          <w:sz w:val="28"/>
          <w:szCs w:val="28"/>
        </w:rPr>
        <w:t xml:space="preserve"> При проведении проверки установлено, что предписание выполнено.</w:t>
      </w:r>
    </w:p>
    <w:p w:rsidR="0085746F" w:rsidRDefault="0085746F" w:rsidP="00132812">
      <w:pPr>
        <w:spacing w:line="240" w:lineRule="auto"/>
        <w:ind w:left="-567"/>
        <w:jc w:val="center"/>
        <w:rPr>
          <w:sz w:val="28"/>
          <w:szCs w:val="28"/>
        </w:rPr>
      </w:pPr>
      <w:r w:rsidRPr="00AA477D">
        <w:rPr>
          <w:noProof/>
          <w:lang w:eastAsia="ru-RU"/>
        </w:rPr>
        <w:pict>
          <v:shape id="Рисунок 4" o:spid="_x0000_i1026" type="#_x0000_t75" style="width:402pt;height:261.75pt;visibility:visible">
            <v:imagedata r:id="rId7" o:title=""/>
          </v:shape>
        </w:pict>
      </w:r>
    </w:p>
    <w:p w:rsidR="0085746F" w:rsidRDefault="0085746F" w:rsidP="00F31FB7">
      <w:pPr>
        <w:ind w:left="-567"/>
        <w:rPr>
          <w:sz w:val="28"/>
          <w:szCs w:val="28"/>
        </w:rPr>
      </w:pPr>
    </w:p>
    <w:p w:rsidR="0085746F" w:rsidRPr="00F31FB7" w:rsidRDefault="0085746F">
      <w:pPr>
        <w:rPr>
          <w:sz w:val="28"/>
          <w:szCs w:val="28"/>
        </w:rPr>
      </w:pPr>
    </w:p>
    <w:sectPr w:rsidR="0085746F" w:rsidRPr="00F31FB7" w:rsidSect="00132812">
      <w:headerReference w:type="default" r:id="rId8"/>
      <w:pgSz w:w="11906" w:h="16838"/>
      <w:pgMar w:top="284" w:right="73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46F" w:rsidRDefault="0085746F" w:rsidP="00F31FB7">
      <w:pPr>
        <w:spacing w:after="0" w:line="240" w:lineRule="auto"/>
      </w:pPr>
      <w:r>
        <w:separator/>
      </w:r>
    </w:p>
  </w:endnote>
  <w:endnote w:type="continuationSeparator" w:id="1">
    <w:p w:rsidR="0085746F" w:rsidRDefault="0085746F" w:rsidP="00F3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46F" w:rsidRDefault="0085746F" w:rsidP="00F31FB7">
      <w:pPr>
        <w:spacing w:after="0" w:line="240" w:lineRule="auto"/>
      </w:pPr>
      <w:r>
        <w:separator/>
      </w:r>
    </w:p>
  </w:footnote>
  <w:footnote w:type="continuationSeparator" w:id="1">
    <w:p w:rsidR="0085746F" w:rsidRDefault="0085746F" w:rsidP="00F3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6F" w:rsidRDefault="0085746F" w:rsidP="00F31FB7">
    <w:pPr>
      <w:tabs>
        <w:tab w:val="left" w:pos="17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FB7"/>
    <w:rsid w:val="00020988"/>
    <w:rsid w:val="00132812"/>
    <w:rsid w:val="00256944"/>
    <w:rsid w:val="003E477C"/>
    <w:rsid w:val="003F7127"/>
    <w:rsid w:val="00467910"/>
    <w:rsid w:val="00551223"/>
    <w:rsid w:val="00676122"/>
    <w:rsid w:val="0085746F"/>
    <w:rsid w:val="0099080C"/>
    <w:rsid w:val="00AA477D"/>
    <w:rsid w:val="00DC6C98"/>
    <w:rsid w:val="00EC3D04"/>
    <w:rsid w:val="00F3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3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1FB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3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1FB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F3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1FB7"/>
    <w:rPr>
      <w:rFonts w:ascii="Calibri" w:eastAsia="Times New Roman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13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328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13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66</Words>
  <Characters>380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2015-02-10T07:43:00Z</cp:lastPrinted>
  <dcterms:created xsi:type="dcterms:W3CDTF">2015-02-10T06:16:00Z</dcterms:created>
  <dcterms:modified xsi:type="dcterms:W3CDTF">2015-02-11T14:25:00Z</dcterms:modified>
</cp:coreProperties>
</file>