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A" w:rsidRPr="00B40116" w:rsidRDefault="007135CA" w:rsidP="00DE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E3CB6">
        <w:rPr>
          <w:rFonts w:ascii="Times New Roman" w:hAnsi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>
        <w:rPr>
          <w:rFonts w:ascii="Times New Roman" w:hAnsi="Times New Roman"/>
          <w:sz w:val="28"/>
          <w:szCs w:val="28"/>
        </w:rPr>
        <w:t>Г</w:t>
      </w:r>
      <w:r w:rsidRPr="00DE3CB6">
        <w:rPr>
          <w:rFonts w:ascii="Times New Roman" w:hAnsi="Times New Roman"/>
          <w:sz w:val="28"/>
          <w:szCs w:val="28"/>
        </w:rPr>
        <w:t xml:space="preserve">осударственная жилищная инспекция Липецкой области (далее – Госжилинспекция) информирует собственников помещений многоквартирных домов, которые находятся в </w:t>
      </w:r>
      <w:r w:rsidRPr="00B40116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>: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«ГУК «Левобережная»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«ГУК «Правобережная»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«ОК «Октябрьская»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«ГУК «Октябрьская»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УК «Комфорт»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«УК «Левобережная» (г. Липецк)</w:t>
      </w:r>
      <w:r>
        <w:rPr>
          <w:rFonts w:ascii="Times New Roman" w:hAnsi="Times New Roman"/>
          <w:sz w:val="28"/>
          <w:szCs w:val="28"/>
        </w:rPr>
        <w:t>;</w:t>
      </w:r>
    </w:p>
    <w:p w:rsidR="007135CA" w:rsidRPr="000F1033" w:rsidRDefault="007135CA" w:rsidP="000F1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033">
        <w:rPr>
          <w:rFonts w:ascii="Times New Roman" w:hAnsi="Times New Roman"/>
          <w:sz w:val="28"/>
          <w:szCs w:val="28"/>
        </w:rPr>
        <w:t>ООО «Квартал» (Липецкий район)</w:t>
      </w:r>
      <w:r>
        <w:rPr>
          <w:rFonts w:ascii="Times New Roman" w:hAnsi="Times New Roman"/>
          <w:sz w:val="28"/>
          <w:szCs w:val="28"/>
        </w:rPr>
        <w:t>,</w:t>
      </w:r>
    </w:p>
    <w:p w:rsidR="007135CA" w:rsidRPr="00DE3CB6" w:rsidRDefault="007135CA" w:rsidP="00DE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B6">
        <w:rPr>
          <w:rFonts w:ascii="Times New Roman" w:hAnsi="Times New Roman"/>
          <w:sz w:val="28"/>
          <w:szCs w:val="28"/>
        </w:rPr>
        <w:t>что данн</w:t>
      </w:r>
      <w:r>
        <w:rPr>
          <w:rFonts w:ascii="Times New Roman" w:hAnsi="Times New Roman"/>
          <w:sz w:val="28"/>
          <w:szCs w:val="28"/>
        </w:rPr>
        <w:t>ыми</w:t>
      </w:r>
      <w:r w:rsidRPr="00DE3CB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DE3CB6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ы</w:t>
      </w:r>
      <w:r w:rsidRPr="00DE3CB6">
        <w:rPr>
          <w:rFonts w:ascii="Times New Roman" w:hAnsi="Times New Roman"/>
          <w:sz w:val="28"/>
          <w:szCs w:val="28"/>
        </w:rPr>
        <w:t xml:space="preserve"> в Госжилинспекцию заявлени</w:t>
      </w:r>
      <w:r>
        <w:rPr>
          <w:rFonts w:ascii="Times New Roman" w:hAnsi="Times New Roman"/>
          <w:sz w:val="28"/>
          <w:szCs w:val="28"/>
        </w:rPr>
        <w:t>я</w:t>
      </w:r>
      <w:r w:rsidRPr="00DE3CB6">
        <w:rPr>
          <w:rFonts w:ascii="Times New Roman" w:hAnsi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7135CA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AD"/>
    <w:rsid w:val="00000CB8"/>
    <w:rsid w:val="000641C9"/>
    <w:rsid w:val="00067954"/>
    <w:rsid w:val="000D706F"/>
    <w:rsid w:val="000F1033"/>
    <w:rsid w:val="000F7873"/>
    <w:rsid w:val="001A17A2"/>
    <w:rsid w:val="001F1EFF"/>
    <w:rsid w:val="00201F71"/>
    <w:rsid w:val="00235D15"/>
    <w:rsid w:val="002D57FB"/>
    <w:rsid w:val="002E1BEE"/>
    <w:rsid w:val="003B4FAC"/>
    <w:rsid w:val="003E402F"/>
    <w:rsid w:val="00401F37"/>
    <w:rsid w:val="00421571"/>
    <w:rsid w:val="00421B88"/>
    <w:rsid w:val="0045485C"/>
    <w:rsid w:val="004D4372"/>
    <w:rsid w:val="00521767"/>
    <w:rsid w:val="00540049"/>
    <w:rsid w:val="00636141"/>
    <w:rsid w:val="00696FAD"/>
    <w:rsid w:val="006F757D"/>
    <w:rsid w:val="00710A96"/>
    <w:rsid w:val="007135CA"/>
    <w:rsid w:val="00762837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9D7AE2"/>
    <w:rsid w:val="00A20470"/>
    <w:rsid w:val="00AF681B"/>
    <w:rsid w:val="00B40116"/>
    <w:rsid w:val="00BA1A73"/>
    <w:rsid w:val="00BE7051"/>
    <w:rsid w:val="00CA3163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148</Words>
  <Characters>844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26</cp:revision>
  <cp:lastPrinted>2015-04-14T12:22:00Z</cp:lastPrinted>
  <dcterms:created xsi:type="dcterms:W3CDTF">2015-02-09T13:15:00Z</dcterms:created>
  <dcterms:modified xsi:type="dcterms:W3CDTF">2015-04-27T04:58:00Z</dcterms:modified>
</cp:coreProperties>
</file>