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A7" w:rsidRPr="00DE3CB6" w:rsidRDefault="00A866A7" w:rsidP="00DE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CB6">
        <w:rPr>
          <w:rFonts w:ascii="Times New Roman" w:hAnsi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>
        <w:rPr>
          <w:rFonts w:ascii="Times New Roman" w:hAnsi="Times New Roman"/>
          <w:sz w:val="28"/>
          <w:szCs w:val="28"/>
        </w:rPr>
        <w:t>г</w:t>
      </w:r>
      <w:r w:rsidRPr="00DE3CB6">
        <w:rPr>
          <w:rFonts w:ascii="Times New Roman" w:hAnsi="Times New Roman"/>
          <w:sz w:val="28"/>
          <w:szCs w:val="28"/>
        </w:rPr>
        <w:t xml:space="preserve">осударственная жилищная инспекция Липецкой области (далее – Госжилинспекция) информирует собственников помещений многоквартирных домов, которые находятся в управлении </w:t>
      </w:r>
      <w:r w:rsidRPr="00E639EC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>Мой город 48</w:t>
      </w:r>
      <w:r w:rsidRPr="00E639E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г. Липецк),</w:t>
      </w:r>
      <w:r w:rsidRPr="00DE3CB6">
        <w:rPr>
          <w:rFonts w:ascii="Times New Roman" w:hAnsi="Times New Roman"/>
          <w:sz w:val="28"/>
          <w:szCs w:val="28"/>
        </w:rPr>
        <w:t>что данн</w:t>
      </w:r>
      <w:r>
        <w:rPr>
          <w:rFonts w:ascii="Times New Roman" w:hAnsi="Times New Roman"/>
          <w:sz w:val="28"/>
          <w:szCs w:val="28"/>
        </w:rPr>
        <w:t>ой</w:t>
      </w:r>
      <w:r w:rsidRPr="00DE3CB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E3CB6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</w:t>
      </w:r>
      <w:r w:rsidRPr="00DE3CB6">
        <w:rPr>
          <w:rFonts w:ascii="Times New Roman" w:hAnsi="Times New Roman"/>
          <w:sz w:val="28"/>
          <w:szCs w:val="28"/>
        </w:rPr>
        <w:t xml:space="preserve"> в Госжилинспекцию заявлени</w:t>
      </w:r>
      <w:r>
        <w:rPr>
          <w:rFonts w:ascii="Times New Roman" w:hAnsi="Times New Roman"/>
          <w:sz w:val="28"/>
          <w:szCs w:val="28"/>
        </w:rPr>
        <w:t>е</w:t>
      </w:r>
      <w:r w:rsidRPr="00DE3CB6">
        <w:rPr>
          <w:rFonts w:ascii="Times New Roman" w:hAnsi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A866A7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35D15"/>
    <w:rsid w:val="002E1BEE"/>
    <w:rsid w:val="003E402F"/>
    <w:rsid w:val="00421571"/>
    <w:rsid w:val="00421B88"/>
    <w:rsid w:val="0045485C"/>
    <w:rsid w:val="004D4372"/>
    <w:rsid w:val="00521767"/>
    <w:rsid w:val="00540049"/>
    <w:rsid w:val="00636141"/>
    <w:rsid w:val="00696FAD"/>
    <w:rsid w:val="006F757D"/>
    <w:rsid w:val="00710A96"/>
    <w:rsid w:val="00762837"/>
    <w:rsid w:val="00810C23"/>
    <w:rsid w:val="008167EF"/>
    <w:rsid w:val="008749BD"/>
    <w:rsid w:val="00875C51"/>
    <w:rsid w:val="008C3AA1"/>
    <w:rsid w:val="0090208E"/>
    <w:rsid w:val="0090783B"/>
    <w:rsid w:val="009116C8"/>
    <w:rsid w:val="00936473"/>
    <w:rsid w:val="00951E9F"/>
    <w:rsid w:val="00961278"/>
    <w:rsid w:val="009C57F1"/>
    <w:rsid w:val="009D162C"/>
    <w:rsid w:val="00A20470"/>
    <w:rsid w:val="00A866A7"/>
    <w:rsid w:val="00AC0DFC"/>
    <w:rsid w:val="00AF681B"/>
    <w:rsid w:val="00BA1A73"/>
    <w:rsid w:val="00BC6C92"/>
    <w:rsid w:val="00BE7051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115</Words>
  <Characters>662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23</cp:revision>
  <cp:lastPrinted>2015-04-09T06:18:00Z</cp:lastPrinted>
  <dcterms:created xsi:type="dcterms:W3CDTF">2015-02-09T13:15:00Z</dcterms:created>
  <dcterms:modified xsi:type="dcterms:W3CDTF">2015-04-09T08:15:00Z</dcterms:modified>
</cp:coreProperties>
</file>