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9" w:rsidRDefault="007A49A9" w:rsidP="003533D4">
      <w:pPr>
        <w:spacing w:after="0"/>
        <w:jc w:val="center"/>
      </w:pPr>
    </w:p>
    <w:p w:rsidR="007A49A9" w:rsidRDefault="007A49A9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«ОК «Октябрьская».</w:t>
      </w:r>
    </w:p>
    <w:p w:rsidR="007A49A9" w:rsidRDefault="007A49A9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 Стаханова, д.30,</w:t>
      </w:r>
      <w:r w:rsidRPr="009B4F8E">
        <w:t xml:space="preserve"> по вопросу </w:t>
      </w:r>
      <w:r>
        <w:t xml:space="preserve">ненадлежащего состояния панельных швов . </w:t>
      </w:r>
    </w:p>
    <w:p w:rsidR="007A49A9" w:rsidRDefault="007A49A9" w:rsidP="000917D0">
      <w:pPr>
        <w:spacing w:after="0" w:line="240" w:lineRule="auto"/>
        <w:ind w:firstLine="709"/>
        <w:jc w:val="both"/>
      </w:pPr>
      <w:r>
        <w:t>При проведении внеплановой выездной проверки 02.10.2014 установлено, что нарушено технически исправное состояние стыков стеновых панелей.</w:t>
      </w:r>
      <w:r w:rsidRPr="008B5A3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23.jpg" style="width:493.5pt;height:648.75pt;visibility:visible">
            <v:imagedata r:id="rId4" o:title=""/>
          </v:shape>
        </w:pict>
      </w:r>
    </w:p>
    <w:p w:rsidR="007A49A9" w:rsidRDefault="007A49A9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«Правобережная» выдано предписание по устранению выявленных нарушений.</w:t>
      </w:r>
    </w:p>
    <w:p w:rsidR="007A49A9" w:rsidRDefault="007A49A9" w:rsidP="00F61F86">
      <w:pPr>
        <w:spacing w:after="0" w:line="240" w:lineRule="auto"/>
        <w:ind w:firstLine="709"/>
        <w:jc w:val="both"/>
      </w:pPr>
    </w:p>
    <w:p w:rsidR="007A49A9" w:rsidRDefault="007A49A9" w:rsidP="00F61F86">
      <w:pPr>
        <w:spacing w:after="0" w:line="240" w:lineRule="auto"/>
        <w:ind w:firstLine="709"/>
        <w:jc w:val="both"/>
      </w:pPr>
    </w:p>
    <w:p w:rsidR="007A49A9" w:rsidRDefault="007A49A9" w:rsidP="00F61F86">
      <w:pPr>
        <w:spacing w:after="0" w:line="240" w:lineRule="auto"/>
        <w:ind w:firstLine="709"/>
        <w:jc w:val="both"/>
      </w:pPr>
      <w:r>
        <w:t>При проведении внеплановой выездной проверки 05.11.2014 установлено, что указанное предписание выполнено.</w:t>
      </w:r>
    </w:p>
    <w:p w:rsidR="007A49A9" w:rsidRDefault="007A49A9" w:rsidP="00F61F86">
      <w:pPr>
        <w:spacing w:after="0" w:line="240" w:lineRule="auto"/>
        <w:ind w:firstLine="709"/>
        <w:jc w:val="both"/>
      </w:pPr>
    </w:p>
    <w:p w:rsidR="007A49A9" w:rsidRDefault="007A49A9" w:rsidP="00BE7EAA">
      <w:pPr>
        <w:spacing w:after="0" w:line="240" w:lineRule="auto"/>
        <w:jc w:val="both"/>
      </w:pPr>
      <w:r w:rsidRPr="008B5A3F">
        <w:rPr>
          <w:noProof/>
          <w:lang w:eastAsia="ru-RU"/>
        </w:rPr>
        <w:pict>
          <v:shape id="Рисунок 1" o:spid="_x0000_i1026" type="#_x0000_t75" alt="124.jpg" style="width:493.5pt;height:657.75pt;visibility:visible">
            <v:imagedata r:id="rId5" o:title=""/>
          </v:shape>
        </w:pict>
      </w:r>
    </w:p>
    <w:sectPr w:rsidR="007A49A9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06C51"/>
    <w:rsid w:val="00044638"/>
    <w:rsid w:val="000917D0"/>
    <w:rsid w:val="001018DE"/>
    <w:rsid w:val="001B077F"/>
    <w:rsid w:val="001B0CEA"/>
    <w:rsid w:val="001D7E20"/>
    <w:rsid w:val="0021436E"/>
    <w:rsid w:val="0023438A"/>
    <w:rsid w:val="002B01E9"/>
    <w:rsid w:val="003415F3"/>
    <w:rsid w:val="003533D4"/>
    <w:rsid w:val="00453623"/>
    <w:rsid w:val="00455817"/>
    <w:rsid w:val="004E6D22"/>
    <w:rsid w:val="0051754F"/>
    <w:rsid w:val="00562AB7"/>
    <w:rsid w:val="0061770F"/>
    <w:rsid w:val="0077548E"/>
    <w:rsid w:val="007A49A9"/>
    <w:rsid w:val="008B5A3F"/>
    <w:rsid w:val="00922895"/>
    <w:rsid w:val="00995DB7"/>
    <w:rsid w:val="009B4F8E"/>
    <w:rsid w:val="00A01D7F"/>
    <w:rsid w:val="00A73DD9"/>
    <w:rsid w:val="00AD3E96"/>
    <w:rsid w:val="00AE0F9C"/>
    <w:rsid w:val="00B05F51"/>
    <w:rsid w:val="00BE7EAA"/>
    <w:rsid w:val="00C8214F"/>
    <w:rsid w:val="00DF648E"/>
    <w:rsid w:val="00E02032"/>
    <w:rsid w:val="00E13EDF"/>
    <w:rsid w:val="00E76394"/>
    <w:rsid w:val="00EA0FCC"/>
    <w:rsid w:val="00EB3DA1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87</Words>
  <Characters>500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2014-10-09T14:09:00Z</cp:lastPrinted>
  <dcterms:created xsi:type="dcterms:W3CDTF">2015-01-16T06:23:00Z</dcterms:created>
  <dcterms:modified xsi:type="dcterms:W3CDTF">2015-01-19T14:43:00Z</dcterms:modified>
</cp:coreProperties>
</file>