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0" w:rsidRDefault="00F76100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«Сокол».</w:t>
      </w:r>
    </w:p>
    <w:p w:rsidR="00F76100" w:rsidRDefault="00F76100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 Ушинского, д. 17/2,</w:t>
      </w:r>
      <w:r w:rsidRPr="009B4F8E">
        <w:t xml:space="preserve"> по вопросу </w:t>
      </w:r>
      <w:r>
        <w:t>нарушения обрамления входного козырька 1-го подъезда.</w:t>
      </w:r>
    </w:p>
    <w:p w:rsidR="00F76100" w:rsidRDefault="00F76100" w:rsidP="00B4732E">
      <w:pPr>
        <w:spacing w:after="0" w:line="240" w:lineRule="auto"/>
        <w:ind w:firstLine="709"/>
        <w:jc w:val="both"/>
        <w:rPr>
          <w:noProof/>
          <w:lang w:eastAsia="ru-RU"/>
        </w:rPr>
      </w:pPr>
      <w:r>
        <w:t>При проведении внеплановой выездной проверки установлено, что нарушено обрамление входного козырька.</w:t>
      </w:r>
    </w:p>
    <w:p w:rsidR="00F76100" w:rsidRDefault="00F76100" w:rsidP="00B4732E">
      <w:pPr>
        <w:spacing w:after="0" w:line="240" w:lineRule="auto"/>
        <w:ind w:firstLine="709"/>
        <w:jc w:val="both"/>
      </w:pPr>
      <w:r w:rsidRPr="009A73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.jpg" style="width:438.75pt;height:366.75pt;visibility:visible">
            <v:imagedata r:id="rId4" o:title=""/>
          </v:shape>
        </w:pict>
      </w:r>
    </w:p>
    <w:p w:rsidR="00F76100" w:rsidRDefault="00F76100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«Сокол» выдано предписание по устранению выявленных нарушений.</w:t>
      </w:r>
    </w:p>
    <w:p w:rsidR="00F76100" w:rsidRDefault="00F76100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установлено, что ООО «ГУК «Сокол» выполнило указанное предписание.</w:t>
      </w:r>
    </w:p>
    <w:p w:rsidR="00F76100" w:rsidRDefault="00F76100" w:rsidP="00992950">
      <w:pPr>
        <w:spacing w:after="0" w:line="240" w:lineRule="auto"/>
        <w:ind w:firstLine="709"/>
        <w:jc w:val="both"/>
      </w:pPr>
      <w:r w:rsidRPr="009A73B7">
        <w:rPr>
          <w:noProof/>
          <w:lang w:eastAsia="ru-RU"/>
        </w:rPr>
        <w:pict>
          <v:shape id="Рисунок 0" o:spid="_x0000_i1026" type="#_x0000_t75" alt="13.jpg" style="width:411.75pt;height:273pt;visibility:visible">
            <v:imagedata r:id="rId5" o:title=""/>
          </v:shape>
        </w:pict>
      </w:r>
    </w:p>
    <w:sectPr w:rsidR="00F76100" w:rsidSect="0023438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31AFC"/>
    <w:rsid w:val="00044638"/>
    <w:rsid w:val="00097975"/>
    <w:rsid w:val="0023438A"/>
    <w:rsid w:val="003415F3"/>
    <w:rsid w:val="003533D4"/>
    <w:rsid w:val="00466C66"/>
    <w:rsid w:val="004E754A"/>
    <w:rsid w:val="005E4739"/>
    <w:rsid w:val="00600DA8"/>
    <w:rsid w:val="0077548E"/>
    <w:rsid w:val="007B1FBF"/>
    <w:rsid w:val="008542D0"/>
    <w:rsid w:val="00992950"/>
    <w:rsid w:val="009A73B7"/>
    <w:rsid w:val="009B4F8E"/>
    <w:rsid w:val="00AC2478"/>
    <w:rsid w:val="00AD3E96"/>
    <w:rsid w:val="00B202EA"/>
    <w:rsid w:val="00B26E1D"/>
    <w:rsid w:val="00B4732E"/>
    <w:rsid w:val="00BE7EAA"/>
    <w:rsid w:val="00E06B92"/>
    <w:rsid w:val="00EA0FCC"/>
    <w:rsid w:val="00EB3DA1"/>
    <w:rsid w:val="00F76100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82</Words>
  <Characters>473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2015-01-16T07:12:00Z</dcterms:created>
  <dcterms:modified xsi:type="dcterms:W3CDTF">2015-01-19T14:38:00Z</dcterms:modified>
</cp:coreProperties>
</file>