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4E" w:rsidRDefault="00F80D4E" w:rsidP="003533D4">
      <w:pPr>
        <w:spacing w:after="0"/>
        <w:jc w:val="center"/>
      </w:pPr>
      <w:r w:rsidRPr="009B4F8E">
        <w:t xml:space="preserve">ПРОВЕРКА </w:t>
      </w:r>
      <w:r>
        <w:t xml:space="preserve"> </w:t>
      </w:r>
      <w:r w:rsidRPr="009B4F8E">
        <w:t xml:space="preserve">В </w:t>
      </w:r>
      <w:r>
        <w:t xml:space="preserve"> </w:t>
      </w:r>
      <w:r w:rsidRPr="009B4F8E">
        <w:t xml:space="preserve">ОТНОШЕНИИ </w:t>
      </w:r>
      <w:r>
        <w:t>ООО «ГУК «Центральная-Л»</w:t>
      </w:r>
    </w:p>
    <w:p w:rsidR="00F80D4E" w:rsidRDefault="00F80D4E" w:rsidP="003415F3">
      <w:pPr>
        <w:spacing w:after="0" w:line="240" w:lineRule="auto"/>
        <w:ind w:firstLine="709"/>
        <w:jc w:val="both"/>
      </w:pPr>
      <w:r w:rsidRPr="009B4F8E">
        <w:t xml:space="preserve">В Госжилинспекцию Липецкой области поступило обращение от жителей, проживающих по адресу: г. Липецк, </w:t>
      </w:r>
      <w:r>
        <w:t>ул. Терешковой, д.26,</w:t>
      </w:r>
      <w:r w:rsidRPr="009B4F8E">
        <w:t xml:space="preserve"> по вопросу </w:t>
      </w:r>
      <w:r>
        <w:t>состояния системы отопления лестничных площадок дома.</w:t>
      </w:r>
    </w:p>
    <w:p w:rsidR="00F80D4E" w:rsidRDefault="00F80D4E" w:rsidP="00BE7EAA">
      <w:pPr>
        <w:spacing w:after="0" w:line="240" w:lineRule="auto"/>
        <w:ind w:firstLine="709"/>
        <w:jc w:val="both"/>
      </w:pPr>
      <w:r>
        <w:t>При проведении внеплановой выездной проверки 27.03.2014 установлено, что нарушено технически исправное состояние системы отопления мест общего пользования дома.</w:t>
      </w:r>
    </w:p>
    <w:p w:rsidR="00F80D4E" w:rsidRDefault="00F80D4E" w:rsidP="0077548E">
      <w:pPr>
        <w:spacing w:after="0" w:line="240" w:lineRule="auto"/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IMG_0323.JPG" style="width:6in;height:324pt;visibility:visible">
            <v:imagedata r:id="rId4" o:title=""/>
          </v:shape>
        </w:pict>
      </w:r>
    </w:p>
    <w:p w:rsidR="00F80D4E" w:rsidRDefault="00F80D4E" w:rsidP="003415F3">
      <w:pPr>
        <w:spacing w:after="0" w:line="240" w:lineRule="auto"/>
        <w:ind w:firstLine="709"/>
        <w:jc w:val="both"/>
      </w:pPr>
      <w:r>
        <w:t>По результатам проведения проверки ООО «ГУК «Центральная-Л» выдано предписание по устранению выявленных нарушений.</w:t>
      </w:r>
    </w:p>
    <w:p w:rsidR="00F80D4E" w:rsidRDefault="00F80D4E" w:rsidP="003415F3">
      <w:pPr>
        <w:spacing w:after="0" w:line="240" w:lineRule="auto"/>
        <w:ind w:firstLine="709"/>
        <w:jc w:val="both"/>
      </w:pPr>
      <w:r>
        <w:t>При проведении внеплановой выездной проверки  установлено, что  ООО «ГУК «Центральная-Л» выполнило указанное предписание.</w:t>
      </w:r>
    </w:p>
    <w:p w:rsidR="00F80D4E" w:rsidRDefault="00F80D4E" w:rsidP="00BE7EAA">
      <w:pPr>
        <w:spacing w:after="0" w:line="240" w:lineRule="auto"/>
        <w:jc w:val="both"/>
      </w:pPr>
      <w:r>
        <w:rPr>
          <w:noProof/>
          <w:lang w:eastAsia="ru-RU"/>
        </w:rPr>
        <w:pict>
          <v:shape id="Рисунок 6" o:spid="_x0000_i1026" type="#_x0000_t75" alt="IMG_0329(1).jpg" style="width:6in;height:324pt;visibility:visible">
            <v:imagedata r:id="rId5" o:title=""/>
          </v:shape>
        </w:pict>
      </w:r>
    </w:p>
    <w:sectPr w:rsidR="00F80D4E" w:rsidSect="007F7F0F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3D4"/>
    <w:rsid w:val="000322F6"/>
    <w:rsid w:val="00044638"/>
    <w:rsid w:val="00142DAF"/>
    <w:rsid w:val="00146D42"/>
    <w:rsid w:val="00177EC9"/>
    <w:rsid w:val="0023438A"/>
    <w:rsid w:val="00331D2E"/>
    <w:rsid w:val="003415F3"/>
    <w:rsid w:val="003533D4"/>
    <w:rsid w:val="00386640"/>
    <w:rsid w:val="003F7B87"/>
    <w:rsid w:val="0044788E"/>
    <w:rsid w:val="004F513D"/>
    <w:rsid w:val="0077548E"/>
    <w:rsid w:val="007F7F0F"/>
    <w:rsid w:val="008F4D50"/>
    <w:rsid w:val="00916EB9"/>
    <w:rsid w:val="00970988"/>
    <w:rsid w:val="009A33EA"/>
    <w:rsid w:val="009A524C"/>
    <w:rsid w:val="009B4F8E"/>
    <w:rsid w:val="009F2411"/>
    <w:rsid w:val="00AD3445"/>
    <w:rsid w:val="00AD3E96"/>
    <w:rsid w:val="00BE7EAA"/>
    <w:rsid w:val="00D7683C"/>
    <w:rsid w:val="00EA0FCC"/>
    <w:rsid w:val="00EB3DA1"/>
    <w:rsid w:val="00ED7C1C"/>
    <w:rsid w:val="00F8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3D4"/>
    <w:pPr>
      <w:spacing w:after="200" w:line="276" w:lineRule="auto"/>
    </w:pPr>
    <w:rPr>
      <w:rFonts w:ascii="Times New Roman" w:hAnsi="Times New Roman"/>
      <w:spacing w:val="-20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5F3"/>
    <w:rPr>
      <w:rFonts w:ascii="Tahoma" w:hAnsi="Tahoma" w:cs="Tahoma"/>
      <w:spacing w:val="-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95</Words>
  <Characters>543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2014-12-10T12:16:00Z</dcterms:created>
  <dcterms:modified xsi:type="dcterms:W3CDTF">2014-12-10T14:20:00Z</dcterms:modified>
</cp:coreProperties>
</file>