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DD" w:rsidRDefault="003334DD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Список представителей</w:t>
      </w:r>
      <w:r w:rsidRPr="002F201B">
        <w:rPr>
          <w:sz w:val="28"/>
          <w:szCs w:val="28"/>
          <w:lang w:eastAsia="en-US" w:bidi="ar-SA"/>
        </w:rPr>
        <w:t>, претендующи</w:t>
      </w:r>
      <w:r>
        <w:rPr>
          <w:sz w:val="28"/>
          <w:szCs w:val="28"/>
          <w:lang w:eastAsia="en-US" w:bidi="ar-SA"/>
        </w:rPr>
        <w:t>х</w:t>
      </w:r>
      <w:r w:rsidRPr="002F201B">
        <w:rPr>
          <w:sz w:val="28"/>
          <w:szCs w:val="28"/>
          <w:lang w:eastAsia="en-US" w:bidi="ar-SA"/>
        </w:rPr>
        <w:t xml:space="preserve"> на включение в состав </w:t>
      </w:r>
      <w:r>
        <w:rPr>
          <w:sz w:val="28"/>
          <w:szCs w:val="28"/>
          <w:lang w:eastAsia="en-US" w:bidi="ar-SA"/>
        </w:rPr>
        <w:t>л</w:t>
      </w:r>
      <w:r w:rsidRPr="002F201B">
        <w:rPr>
          <w:sz w:val="28"/>
          <w:szCs w:val="28"/>
          <w:lang w:eastAsia="en-US" w:bidi="ar-SA"/>
        </w:rPr>
        <w:t xml:space="preserve">ицензионной комиссии </w:t>
      </w:r>
      <w:r w:rsidRPr="00EA1EB8">
        <w:rPr>
          <w:sz w:val="28"/>
          <w:szCs w:val="28"/>
          <w:lang w:eastAsia="en-US" w:bidi="ar-SA"/>
        </w:rPr>
        <w:t>по лицензированию деятельности по управлению многоквартирными домами</w:t>
      </w:r>
      <w:r w:rsidRPr="002F201B">
        <w:rPr>
          <w:sz w:val="28"/>
          <w:szCs w:val="28"/>
          <w:lang w:eastAsia="en-US" w:bidi="ar-SA"/>
        </w:rPr>
        <w:t xml:space="preserve"> Липецкой области</w:t>
      </w:r>
      <w:r>
        <w:rPr>
          <w:sz w:val="28"/>
          <w:szCs w:val="28"/>
          <w:lang w:eastAsia="en-US" w:bidi="ar-SA"/>
        </w:rPr>
        <w:t xml:space="preserve"> по состоянию на 02.12.2014</w:t>
      </w:r>
    </w:p>
    <w:p w:rsidR="003334DD" w:rsidRDefault="003334DD">
      <w:pPr>
        <w:rPr>
          <w:sz w:val="28"/>
          <w:szCs w:val="28"/>
          <w:lang w:eastAsia="en-US" w:bidi="ar-SA"/>
        </w:rPr>
      </w:pPr>
    </w:p>
    <w:p w:rsidR="003334DD" w:rsidRDefault="003334DD">
      <w:pPr>
        <w:rPr>
          <w:sz w:val="28"/>
          <w:szCs w:val="28"/>
          <w:lang w:eastAsia="en-US" w:bidi="ar-SA"/>
        </w:rPr>
      </w:pPr>
    </w:p>
    <w:p w:rsidR="003334DD" w:rsidRDefault="003334DD">
      <w:pPr>
        <w:rPr>
          <w:sz w:val="28"/>
          <w:szCs w:val="28"/>
          <w:lang w:eastAsia="en-US" w:bidi="ar-SA"/>
        </w:rPr>
      </w:pPr>
    </w:p>
    <w:tbl>
      <w:tblPr>
        <w:tblW w:w="98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72"/>
        <w:gridCol w:w="256"/>
        <w:gridCol w:w="5753"/>
        <w:gridCol w:w="256"/>
      </w:tblGrid>
      <w:tr w:rsidR="003334DD" w:rsidRPr="00FB1ADB" w:rsidTr="006D69EF"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Храбрых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Александр Викторович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начальник управления жилищно-коммунального хозяйства Липецкой области </w:t>
            </w:r>
            <w:r w:rsidRPr="00250153">
              <w:rPr>
                <w:sz w:val="28"/>
                <w:szCs w:val="28"/>
                <w:lang w:eastAsia="en-US" w:bidi="ar-SA"/>
              </w:rPr>
              <w:t xml:space="preserve">– </w:t>
            </w:r>
          </w:p>
        </w:tc>
      </w:tr>
      <w:tr w:rsidR="003334DD" w:rsidRPr="00FB1ADB" w:rsidTr="006D69EF">
        <w:trPr>
          <w:trHeight w:val="855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Немцов </w:t>
            </w:r>
          </w:p>
          <w:p w:rsidR="003334DD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Евгеньевич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 xml:space="preserve">заместитель руководителя государственной жилищной инспекции </w:t>
            </w:r>
            <w:r w:rsidRPr="00B42C8B">
              <w:rPr>
                <w:sz w:val="28"/>
                <w:szCs w:val="28"/>
                <w:lang w:eastAsia="en-US" w:bidi="ar-SA"/>
              </w:rPr>
              <w:t>Липецкой области</w:t>
            </w:r>
          </w:p>
        </w:tc>
      </w:tr>
      <w:tr w:rsidR="003334DD" w:rsidRPr="00FB1ADB" w:rsidTr="006D69EF"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Демихов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Вадим Владимирович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начальник отдела лицензирования и надзора за управлением жилищным фондом государственной жилищной инспекции Липецкой области</w:t>
            </w:r>
          </w:p>
        </w:tc>
      </w:tr>
      <w:tr w:rsidR="003334DD" w:rsidRPr="00FB1ADB" w:rsidTr="006D69EF"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Сарычев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Алексей Евгеньевич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представитель филиала СНП «Национальный Жилищный Конгресс»по Липецкой области, директор МУП РВЦЛ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3334DD" w:rsidRPr="00FB1ADB" w:rsidTr="006D69EF"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Щемарев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Сергей Васильевич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представитель филиала СНП «Национальный Жилищный Конгресс»по Липецкой области, директор </w:t>
            </w:r>
            <w:r>
              <w:rPr>
                <w:sz w:val="28"/>
                <w:szCs w:val="28"/>
                <w:lang w:eastAsia="en-US" w:bidi="ar-SA"/>
              </w:rPr>
              <w:t>ООО«О</w:t>
            </w:r>
            <w:r w:rsidRPr="00B42C8B">
              <w:rPr>
                <w:sz w:val="28"/>
                <w:szCs w:val="28"/>
                <w:lang w:eastAsia="en-US" w:bidi="ar-SA"/>
              </w:rPr>
              <w:t>В</w:t>
            </w:r>
            <w:r>
              <w:rPr>
                <w:sz w:val="28"/>
                <w:szCs w:val="28"/>
                <w:lang w:eastAsia="en-US" w:bidi="ar-SA"/>
              </w:rPr>
              <w:t>Ц»</w:t>
            </w:r>
          </w:p>
        </w:tc>
      </w:tr>
      <w:tr w:rsidR="003334DD" w:rsidRPr="00FB1ADB" w:rsidTr="006D69EF">
        <w:trPr>
          <w:gridAfter w:val="1"/>
          <w:wAfter w:w="256" w:type="dxa"/>
        </w:trPr>
        <w:tc>
          <w:tcPr>
            <w:tcW w:w="35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Гольцов </w:t>
            </w:r>
          </w:p>
          <w:p w:rsidR="003334DD" w:rsidRPr="00B42C8B" w:rsidRDefault="003334DD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Анатолий Васильевич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34160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член Общественной палаты Липецкой области, Президент Липецкой торгово-промышленной палаты</w:t>
            </w:r>
          </w:p>
        </w:tc>
      </w:tr>
      <w:tr w:rsidR="003334DD" w:rsidRPr="00FB1ADB" w:rsidTr="006D69EF"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Жигаров</w:t>
            </w:r>
          </w:p>
          <w:p w:rsidR="003334DD" w:rsidRPr="00B42C8B" w:rsidRDefault="003334DD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Федор Алексеевич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заместитель председателя Липецкого городского Совета депутатов</w:t>
            </w:r>
          </w:p>
          <w:p w:rsidR="003334DD" w:rsidRPr="00B42C8B" w:rsidRDefault="003334DD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</w:p>
        </w:tc>
      </w:tr>
      <w:tr w:rsidR="003334DD" w:rsidRPr="0025555C" w:rsidTr="00484324">
        <w:trPr>
          <w:trHeight w:val="1275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A46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Лукьянов</w:t>
            </w:r>
          </w:p>
          <w:p w:rsidR="003334DD" w:rsidRPr="00B42C8B" w:rsidRDefault="003334DD" w:rsidP="00CA469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Петр Иванович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Pr="00B42C8B" w:rsidRDefault="003334DD" w:rsidP="00CA4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исполнительный директор </w:t>
            </w:r>
            <w:r w:rsidRPr="00B42C8B">
              <w:rPr>
                <w:sz w:val="28"/>
                <w:szCs w:val="28"/>
              </w:rPr>
              <w:t>Некоммерческого партнерства СРО «Ассоциация организаций по управлению и обслуживанию недвижимости»</w:t>
            </w:r>
          </w:p>
        </w:tc>
      </w:tr>
      <w:tr w:rsidR="003334DD" w:rsidRPr="00FB1ADB" w:rsidTr="006D69EF"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4806B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3334DD" w:rsidRPr="00B42C8B" w:rsidRDefault="003334DD" w:rsidP="004806B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Калугин</w:t>
            </w:r>
          </w:p>
          <w:p w:rsidR="003334DD" w:rsidRPr="00B42C8B" w:rsidRDefault="003334DD" w:rsidP="004806B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Владимир Николаевич</w:t>
            </w:r>
          </w:p>
        </w:tc>
        <w:tc>
          <w:tcPr>
            <w:tcW w:w="60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4DD" w:rsidRDefault="003334DD" w:rsidP="004806B0">
            <w:pPr>
              <w:jc w:val="both"/>
              <w:rPr>
                <w:sz w:val="28"/>
                <w:szCs w:val="28"/>
                <w:lang w:eastAsia="en-US" w:bidi="ar-SA"/>
              </w:rPr>
            </w:pPr>
          </w:p>
          <w:p w:rsidR="003334DD" w:rsidRPr="00B42C8B" w:rsidRDefault="003334DD" w:rsidP="004806B0">
            <w:pPr>
              <w:jc w:val="both"/>
              <w:rPr>
                <w:sz w:val="28"/>
                <w:szCs w:val="28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 xml:space="preserve">член </w:t>
            </w:r>
            <w:r w:rsidRPr="00B42C8B">
              <w:rPr>
                <w:sz w:val="28"/>
                <w:szCs w:val="28"/>
              </w:rPr>
              <w:t xml:space="preserve">Ассоциации «Совет муниципальных образований Липецкой области», глава городского поселения город </w:t>
            </w:r>
            <w:r>
              <w:rPr>
                <w:sz w:val="28"/>
                <w:szCs w:val="28"/>
              </w:rPr>
              <w:t xml:space="preserve">Задонск Задонского </w:t>
            </w:r>
            <w:r w:rsidRPr="00B42C8B">
              <w:rPr>
                <w:sz w:val="28"/>
                <w:szCs w:val="28"/>
              </w:rPr>
              <w:t xml:space="preserve">муниципального района </w:t>
            </w:r>
          </w:p>
          <w:p w:rsidR="003334DD" w:rsidRPr="00B42C8B" w:rsidRDefault="003334DD" w:rsidP="004806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</w:tbl>
    <w:p w:rsidR="003334DD" w:rsidRDefault="003334DD"/>
    <w:sectPr w:rsidR="003334DD" w:rsidSect="0009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43"/>
    <w:rsid w:val="00090F43"/>
    <w:rsid w:val="0009389C"/>
    <w:rsid w:val="001363F8"/>
    <w:rsid w:val="001917D5"/>
    <w:rsid w:val="00250153"/>
    <w:rsid w:val="0025555C"/>
    <w:rsid w:val="002F201B"/>
    <w:rsid w:val="003334DD"/>
    <w:rsid w:val="004806B0"/>
    <w:rsid w:val="00484324"/>
    <w:rsid w:val="005E04C2"/>
    <w:rsid w:val="006D69EF"/>
    <w:rsid w:val="00753264"/>
    <w:rsid w:val="007F5BD4"/>
    <w:rsid w:val="00830CA3"/>
    <w:rsid w:val="008357DA"/>
    <w:rsid w:val="00B42C8B"/>
    <w:rsid w:val="00C34160"/>
    <w:rsid w:val="00CA469A"/>
    <w:rsid w:val="00DB5801"/>
    <w:rsid w:val="00DD3012"/>
    <w:rsid w:val="00E14E7B"/>
    <w:rsid w:val="00EA1EB8"/>
    <w:rsid w:val="00EC0D79"/>
    <w:rsid w:val="00FB1ADB"/>
    <w:rsid w:val="00F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7</cp:revision>
  <dcterms:created xsi:type="dcterms:W3CDTF">2014-11-27T11:25:00Z</dcterms:created>
  <dcterms:modified xsi:type="dcterms:W3CDTF">2014-12-02T11:15:00Z</dcterms:modified>
</cp:coreProperties>
</file>