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1F" w:rsidRDefault="00D7261F" w:rsidP="00E14E7B">
      <w:pPr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Список представителей</w:t>
      </w:r>
      <w:r w:rsidRPr="002F201B">
        <w:rPr>
          <w:sz w:val="28"/>
          <w:szCs w:val="28"/>
          <w:lang w:eastAsia="en-US" w:bidi="ar-SA"/>
        </w:rPr>
        <w:t>,</w:t>
      </w:r>
    </w:p>
    <w:p w:rsidR="00D7261F" w:rsidRDefault="00D7261F" w:rsidP="00E14E7B">
      <w:pPr>
        <w:jc w:val="center"/>
        <w:rPr>
          <w:sz w:val="28"/>
          <w:szCs w:val="28"/>
          <w:lang w:eastAsia="en-US" w:bidi="ar-SA"/>
        </w:rPr>
      </w:pPr>
      <w:r w:rsidRPr="002F201B">
        <w:rPr>
          <w:sz w:val="28"/>
          <w:szCs w:val="28"/>
          <w:lang w:eastAsia="en-US" w:bidi="ar-SA"/>
        </w:rPr>
        <w:t xml:space="preserve"> претендующи</w:t>
      </w:r>
      <w:r>
        <w:rPr>
          <w:sz w:val="28"/>
          <w:szCs w:val="28"/>
          <w:lang w:eastAsia="en-US" w:bidi="ar-SA"/>
        </w:rPr>
        <w:t>х</w:t>
      </w:r>
      <w:r w:rsidRPr="002F201B">
        <w:rPr>
          <w:sz w:val="28"/>
          <w:szCs w:val="28"/>
          <w:lang w:eastAsia="en-US" w:bidi="ar-SA"/>
        </w:rPr>
        <w:t xml:space="preserve"> на включение в состав </w:t>
      </w:r>
      <w:r>
        <w:rPr>
          <w:sz w:val="28"/>
          <w:szCs w:val="28"/>
          <w:lang w:eastAsia="en-US" w:bidi="ar-SA"/>
        </w:rPr>
        <w:t>л</w:t>
      </w:r>
      <w:r w:rsidRPr="002F201B">
        <w:rPr>
          <w:sz w:val="28"/>
          <w:szCs w:val="28"/>
          <w:lang w:eastAsia="en-US" w:bidi="ar-SA"/>
        </w:rPr>
        <w:t xml:space="preserve">ицензионной комиссии </w:t>
      </w:r>
    </w:p>
    <w:p w:rsidR="00D7261F" w:rsidRDefault="00D7261F" w:rsidP="00E14E7B">
      <w:pPr>
        <w:jc w:val="center"/>
        <w:rPr>
          <w:sz w:val="28"/>
          <w:szCs w:val="28"/>
          <w:lang w:eastAsia="en-US" w:bidi="ar-SA"/>
        </w:rPr>
      </w:pPr>
      <w:r w:rsidRPr="00EA1EB8">
        <w:rPr>
          <w:sz w:val="28"/>
          <w:szCs w:val="28"/>
          <w:lang w:eastAsia="en-US" w:bidi="ar-SA"/>
        </w:rPr>
        <w:t xml:space="preserve">по лицензированию деятельности по управлению </w:t>
      </w:r>
    </w:p>
    <w:p w:rsidR="00D7261F" w:rsidRDefault="00D7261F" w:rsidP="00E14E7B">
      <w:pPr>
        <w:jc w:val="center"/>
        <w:rPr>
          <w:sz w:val="28"/>
          <w:szCs w:val="28"/>
          <w:lang w:eastAsia="en-US" w:bidi="ar-SA"/>
        </w:rPr>
      </w:pPr>
      <w:r w:rsidRPr="00EA1EB8">
        <w:rPr>
          <w:sz w:val="28"/>
          <w:szCs w:val="28"/>
          <w:lang w:eastAsia="en-US" w:bidi="ar-SA"/>
        </w:rPr>
        <w:t>многоквартирными домами</w:t>
      </w:r>
      <w:r w:rsidRPr="002F201B">
        <w:rPr>
          <w:sz w:val="28"/>
          <w:szCs w:val="28"/>
          <w:lang w:eastAsia="en-US" w:bidi="ar-SA"/>
        </w:rPr>
        <w:t xml:space="preserve"> Липецкой области</w:t>
      </w:r>
      <w:r>
        <w:rPr>
          <w:sz w:val="28"/>
          <w:szCs w:val="28"/>
          <w:lang w:eastAsia="en-US" w:bidi="ar-SA"/>
        </w:rPr>
        <w:t xml:space="preserve"> </w:t>
      </w:r>
    </w:p>
    <w:p w:rsidR="00D7261F" w:rsidRDefault="00D7261F" w:rsidP="00E14E7B">
      <w:pPr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по состоянию на 28</w:t>
      </w:r>
      <w:bookmarkStart w:id="0" w:name="_GoBack"/>
      <w:bookmarkEnd w:id="0"/>
      <w:r>
        <w:rPr>
          <w:sz w:val="28"/>
          <w:szCs w:val="28"/>
          <w:lang w:eastAsia="en-US" w:bidi="ar-SA"/>
        </w:rPr>
        <w:t>.11.2014</w:t>
      </w:r>
    </w:p>
    <w:p w:rsidR="00D7261F" w:rsidRDefault="00D7261F">
      <w:pPr>
        <w:rPr>
          <w:sz w:val="28"/>
          <w:szCs w:val="28"/>
          <w:lang w:eastAsia="en-US" w:bidi="ar-SA"/>
        </w:rPr>
      </w:pPr>
    </w:p>
    <w:p w:rsidR="00D7261F" w:rsidRDefault="00D7261F">
      <w:pPr>
        <w:rPr>
          <w:sz w:val="28"/>
          <w:szCs w:val="28"/>
          <w:lang w:eastAsia="en-US" w:bidi="ar-SA"/>
        </w:rPr>
      </w:pPr>
    </w:p>
    <w:p w:rsidR="00D7261F" w:rsidRDefault="00D7261F">
      <w:pPr>
        <w:rPr>
          <w:sz w:val="28"/>
          <w:szCs w:val="28"/>
          <w:lang w:eastAsia="en-US" w:bidi="ar-SA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48"/>
        <w:gridCol w:w="6009"/>
        <w:gridCol w:w="63"/>
      </w:tblGrid>
      <w:tr w:rsidR="00D7261F" w:rsidRPr="00C92306" w:rsidTr="00A01B7A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61F" w:rsidRPr="00B42C8B" w:rsidRDefault="00D7261F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Храбрых</w:t>
            </w:r>
          </w:p>
          <w:p w:rsidR="00D7261F" w:rsidRPr="00B42C8B" w:rsidRDefault="00D7261F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Александр Викторович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61F" w:rsidRPr="00B42C8B" w:rsidRDefault="00D7261F" w:rsidP="00E14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начальник управления жилищно-коммунального хозяйства Липецкой области </w:t>
            </w:r>
            <w:r w:rsidRPr="00250153">
              <w:rPr>
                <w:sz w:val="28"/>
                <w:szCs w:val="28"/>
                <w:lang w:eastAsia="en-US" w:bidi="ar-SA"/>
              </w:rPr>
              <w:t xml:space="preserve">– </w:t>
            </w:r>
          </w:p>
        </w:tc>
      </w:tr>
      <w:tr w:rsidR="00D7261F" w:rsidRPr="00C92306" w:rsidTr="00A01B7A">
        <w:trPr>
          <w:gridAfter w:val="1"/>
          <w:wAfter w:w="63" w:type="dxa"/>
          <w:trHeight w:val="855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61F" w:rsidRDefault="00D7261F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Немцов </w:t>
            </w:r>
          </w:p>
          <w:p w:rsidR="00D7261F" w:rsidRDefault="00D7261F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Александр Евгеньевич</w:t>
            </w:r>
          </w:p>
          <w:p w:rsidR="00D7261F" w:rsidRPr="00B42C8B" w:rsidRDefault="00D7261F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61F" w:rsidRPr="00B42C8B" w:rsidRDefault="00D7261F" w:rsidP="00E14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sz w:val="28"/>
                <w:szCs w:val="28"/>
                <w:lang w:eastAsia="en-US" w:bidi="ar-SA"/>
              </w:rPr>
              <w:t xml:space="preserve">заместитель руководителя Государственной жилищной инспекции </w:t>
            </w:r>
            <w:r w:rsidRPr="00B42C8B">
              <w:rPr>
                <w:sz w:val="28"/>
                <w:szCs w:val="28"/>
                <w:lang w:eastAsia="en-US" w:bidi="ar-SA"/>
              </w:rPr>
              <w:t>Липецкой области</w:t>
            </w:r>
          </w:p>
        </w:tc>
      </w:tr>
      <w:tr w:rsidR="00D7261F" w:rsidRPr="00C92306" w:rsidTr="00A01B7A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61F" w:rsidRDefault="00D7261F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Демихов</w:t>
            </w:r>
          </w:p>
          <w:p w:rsidR="00D7261F" w:rsidRPr="00B42C8B" w:rsidRDefault="00D7261F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Вадим Владимирович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61F" w:rsidRPr="00B42C8B" w:rsidRDefault="00D7261F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sz w:val="28"/>
                <w:szCs w:val="28"/>
                <w:lang w:eastAsia="en-US" w:bidi="ar-SA"/>
              </w:rPr>
              <w:t>начальник отдела лицензирования и надзора за управлением жилищным фондом Государственной жилищной инспекции Липецкой области</w:t>
            </w:r>
          </w:p>
        </w:tc>
      </w:tr>
      <w:tr w:rsidR="00D7261F" w:rsidRPr="00C92306" w:rsidTr="00A01B7A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61F" w:rsidRPr="00B42C8B" w:rsidRDefault="00D7261F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Сарычев</w:t>
            </w:r>
          </w:p>
          <w:p w:rsidR="00D7261F" w:rsidRPr="00B42C8B" w:rsidRDefault="00D7261F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Алексей Евгеньевич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61F" w:rsidRDefault="00D7261F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- представитель филиала СНП «Национальный Жилищный Конгресс»по Липецкой области, директор МУП РВЦЛ</w:t>
            </w:r>
          </w:p>
          <w:p w:rsidR="00D7261F" w:rsidRPr="00B42C8B" w:rsidRDefault="00D7261F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</w:tc>
      </w:tr>
      <w:tr w:rsidR="00D7261F" w:rsidRPr="00C92306" w:rsidTr="00A01B7A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61F" w:rsidRDefault="00D7261F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Щемарев</w:t>
            </w:r>
          </w:p>
          <w:p w:rsidR="00D7261F" w:rsidRPr="00B42C8B" w:rsidRDefault="00D7261F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Сергей Васильевич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61F" w:rsidRPr="00B42C8B" w:rsidRDefault="00D7261F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представитель филиала СНП «Национальный Жилищный Конгресс»по Липецкой области, директор </w:t>
            </w:r>
            <w:r>
              <w:rPr>
                <w:sz w:val="28"/>
                <w:szCs w:val="28"/>
                <w:lang w:eastAsia="en-US" w:bidi="ar-SA"/>
              </w:rPr>
              <w:t>ООО«О</w:t>
            </w:r>
            <w:r w:rsidRPr="00B42C8B">
              <w:rPr>
                <w:sz w:val="28"/>
                <w:szCs w:val="28"/>
                <w:lang w:eastAsia="en-US" w:bidi="ar-SA"/>
              </w:rPr>
              <w:t>В</w:t>
            </w:r>
            <w:r>
              <w:rPr>
                <w:sz w:val="28"/>
                <w:szCs w:val="28"/>
                <w:lang w:eastAsia="en-US" w:bidi="ar-SA"/>
              </w:rPr>
              <w:t>Ц»</w:t>
            </w:r>
          </w:p>
        </w:tc>
      </w:tr>
      <w:tr w:rsidR="00D7261F" w:rsidRPr="00C92306" w:rsidTr="00A01B7A">
        <w:tc>
          <w:tcPr>
            <w:tcW w:w="37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61F" w:rsidRDefault="00D7261F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Гольцов </w:t>
            </w:r>
          </w:p>
          <w:p w:rsidR="00D7261F" w:rsidRPr="00B42C8B" w:rsidRDefault="00D7261F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Анатолий Васильевич</w:t>
            </w:r>
          </w:p>
        </w:tc>
        <w:tc>
          <w:tcPr>
            <w:tcW w:w="61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61F" w:rsidRPr="00B42C8B" w:rsidRDefault="00D7261F" w:rsidP="00C34160">
            <w:pPr>
              <w:ind w:left="295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sz w:val="28"/>
                <w:szCs w:val="28"/>
                <w:lang w:eastAsia="en-US" w:bidi="ar-SA"/>
              </w:rPr>
              <w:t>член Общественной палаты Липецкой области, Президент Липецкой торгово-промышленной палаты</w:t>
            </w:r>
          </w:p>
        </w:tc>
      </w:tr>
      <w:tr w:rsidR="00D7261F" w:rsidRPr="00C92306" w:rsidTr="00A01B7A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61F" w:rsidRPr="00B42C8B" w:rsidRDefault="00D7261F" w:rsidP="001917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Жигаров</w:t>
            </w:r>
          </w:p>
          <w:p w:rsidR="00D7261F" w:rsidRPr="00B42C8B" w:rsidRDefault="00D7261F" w:rsidP="001917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Федор Алексеевич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61F" w:rsidRDefault="00D7261F" w:rsidP="00191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- заместитель председателя Липецкого городского Совета депутатов</w:t>
            </w:r>
          </w:p>
          <w:p w:rsidR="00D7261F" w:rsidRDefault="00D7261F" w:rsidP="00191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  <w:p w:rsidR="00D7261F" w:rsidRDefault="00D7261F" w:rsidP="00191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  <w:p w:rsidR="00D7261F" w:rsidRPr="00B42C8B" w:rsidRDefault="00D7261F" w:rsidP="00191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</w:tc>
      </w:tr>
      <w:tr w:rsidR="00D7261F" w:rsidRPr="00C92306" w:rsidTr="00A01B7A">
        <w:trPr>
          <w:gridAfter w:val="1"/>
          <w:wAfter w:w="63" w:type="dxa"/>
          <w:trHeight w:val="1751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61F" w:rsidRPr="00B42C8B" w:rsidRDefault="00D7261F" w:rsidP="001917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Лукьянов</w:t>
            </w:r>
          </w:p>
          <w:p w:rsidR="00D7261F" w:rsidRPr="00B42C8B" w:rsidRDefault="00D7261F" w:rsidP="001917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Петр Иванович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61F" w:rsidRDefault="00D7261F" w:rsidP="001917D5">
            <w:pPr>
              <w:jc w:val="both"/>
              <w:rPr>
                <w:sz w:val="28"/>
                <w:szCs w:val="28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исполнительный директор </w:t>
            </w:r>
            <w:r w:rsidRPr="00B42C8B">
              <w:rPr>
                <w:sz w:val="28"/>
                <w:szCs w:val="28"/>
              </w:rPr>
              <w:t>Некоммерческого партнерства СРО «Ассоциация организаций по управлению и обслуживанию недвижимости»</w:t>
            </w:r>
          </w:p>
          <w:p w:rsidR="00D7261F" w:rsidRPr="00B42C8B" w:rsidRDefault="00D7261F" w:rsidP="00191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</w:tc>
      </w:tr>
    </w:tbl>
    <w:p w:rsidR="00D7261F" w:rsidRDefault="00D7261F"/>
    <w:sectPr w:rsidR="00D7261F" w:rsidSect="00A9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43"/>
    <w:rsid w:val="00090F43"/>
    <w:rsid w:val="001917D5"/>
    <w:rsid w:val="00250153"/>
    <w:rsid w:val="002F201B"/>
    <w:rsid w:val="0053051F"/>
    <w:rsid w:val="005E04C2"/>
    <w:rsid w:val="00753264"/>
    <w:rsid w:val="007F5BD4"/>
    <w:rsid w:val="00830CA3"/>
    <w:rsid w:val="008357DA"/>
    <w:rsid w:val="00A01B7A"/>
    <w:rsid w:val="00A97231"/>
    <w:rsid w:val="00B42C8B"/>
    <w:rsid w:val="00C34160"/>
    <w:rsid w:val="00C92306"/>
    <w:rsid w:val="00D7261F"/>
    <w:rsid w:val="00DD3012"/>
    <w:rsid w:val="00E14E7B"/>
    <w:rsid w:val="00EA1EB8"/>
    <w:rsid w:val="00EC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DA"/>
    <w:rPr>
      <w:rFonts w:ascii="Times New Roman" w:hAnsi="Times New Roman"/>
      <w:sz w:val="24"/>
      <w:szCs w:val="24"/>
      <w:lang w:bidi="ar-IQ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357DA"/>
    <w:pPr>
      <w:suppressAutoHyphens/>
      <w:ind w:left="1021" w:right="113"/>
    </w:pPr>
    <w:rPr>
      <w:rFonts w:eastAsia="Times New Roman" w:cs="Arial"/>
      <w:b/>
      <w:bCs/>
      <w:noProof/>
      <w:sz w:val="28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357DA"/>
    <w:rPr>
      <w:rFonts w:ascii="Times New Roman" w:hAnsi="Times New Roman" w:cs="Arial"/>
      <w:b/>
      <w:bCs/>
      <w:noProof/>
      <w:sz w:val="32"/>
      <w:szCs w:val="32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8357D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357D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357D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177</Words>
  <Characters>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</dc:creator>
  <cp:keywords/>
  <dc:description/>
  <cp:lastModifiedBy>user</cp:lastModifiedBy>
  <cp:revision>4</cp:revision>
  <dcterms:created xsi:type="dcterms:W3CDTF">2014-11-27T11:25:00Z</dcterms:created>
  <dcterms:modified xsi:type="dcterms:W3CDTF">2014-11-28T10:17:00Z</dcterms:modified>
</cp:coreProperties>
</file>