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34" w:rsidRDefault="00062E34" w:rsidP="00F82447">
      <w:pPr>
        <w:jc w:val="center"/>
        <w:rPr>
          <w:b/>
          <w:szCs w:val="28"/>
          <w:lang w:val="ru-RU"/>
        </w:rPr>
      </w:pPr>
      <w:r w:rsidRPr="0028132A">
        <w:rPr>
          <w:b/>
          <w:szCs w:val="28"/>
          <w:lang w:val="ru-RU"/>
        </w:rPr>
        <w:t>ПРОВЕРКА  В  О</w:t>
      </w:r>
      <w:r>
        <w:rPr>
          <w:b/>
          <w:szCs w:val="28"/>
          <w:lang w:val="ru-RU"/>
        </w:rPr>
        <w:t xml:space="preserve">ТНОШЕНИИ </w:t>
      </w:r>
    </w:p>
    <w:p w:rsidR="00062E34" w:rsidRPr="0028132A" w:rsidRDefault="00062E34" w:rsidP="00F8244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ООО «Липецкая Управляющая Компания</w:t>
      </w:r>
      <w:r w:rsidRPr="0028132A">
        <w:rPr>
          <w:b/>
          <w:szCs w:val="28"/>
          <w:lang w:val="ru-RU"/>
        </w:rPr>
        <w:t>»</w:t>
      </w:r>
    </w:p>
    <w:p w:rsidR="00062E34" w:rsidRPr="0028132A" w:rsidRDefault="00062E34" w:rsidP="00F82447">
      <w:pPr>
        <w:jc w:val="center"/>
        <w:rPr>
          <w:szCs w:val="28"/>
          <w:lang w:val="ru-RU"/>
        </w:rPr>
      </w:pPr>
    </w:p>
    <w:p w:rsidR="00062E34" w:rsidRDefault="00062E34" w:rsidP="007A5BB9">
      <w:pPr>
        <w:jc w:val="both"/>
        <w:rPr>
          <w:szCs w:val="28"/>
          <w:lang w:val="ru-RU"/>
        </w:rPr>
      </w:pPr>
      <w:r w:rsidRPr="0028132A">
        <w:rPr>
          <w:szCs w:val="28"/>
          <w:lang w:val="ru-RU"/>
        </w:rPr>
        <w:t>В Госжилинспекцию Липецкой области поступило обращение от жителя</w:t>
      </w:r>
      <w:r>
        <w:rPr>
          <w:szCs w:val="28"/>
          <w:lang w:val="ru-RU"/>
        </w:rPr>
        <w:t xml:space="preserve">, </w:t>
      </w:r>
      <w:r w:rsidRPr="0028132A">
        <w:rPr>
          <w:szCs w:val="28"/>
          <w:lang w:val="ru-RU"/>
        </w:rPr>
        <w:t>прожива</w:t>
      </w:r>
      <w:r>
        <w:rPr>
          <w:szCs w:val="28"/>
          <w:lang w:val="ru-RU"/>
        </w:rPr>
        <w:t>ющего по адресу: г. Липецк, 15-й микрорайон, д. 12,</w:t>
      </w:r>
      <w:r w:rsidRPr="0028132A">
        <w:rPr>
          <w:szCs w:val="28"/>
          <w:lang w:val="ru-RU"/>
        </w:rPr>
        <w:t xml:space="preserve"> по вопросу </w:t>
      </w:r>
      <w:r>
        <w:rPr>
          <w:szCs w:val="28"/>
          <w:lang w:val="ru-RU"/>
        </w:rPr>
        <w:t>неисправного стояка системы канализации в подвале дома.</w:t>
      </w:r>
    </w:p>
    <w:p w:rsidR="00062E34" w:rsidRDefault="00062E34" w:rsidP="00F82447">
      <w:pPr>
        <w:rPr>
          <w:szCs w:val="28"/>
          <w:lang w:val="ru-RU"/>
        </w:rPr>
      </w:pPr>
    </w:p>
    <w:p w:rsidR="00062E34" w:rsidRDefault="00062E34" w:rsidP="00F82447">
      <w:pPr>
        <w:rPr>
          <w:szCs w:val="28"/>
          <w:lang w:val="ru-RU"/>
        </w:rPr>
      </w:pPr>
      <w:r w:rsidRPr="001B09AE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6.75pt;height:213pt;visibility:visible">
            <v:imagedata r:id="rId4" o:title="" cropleft="11246f" cropright="20033f"/>
          </v:shape>
        </w:pict>
      </w:r>
    </w:p>
    <w:p w:rsidR="00062E34" w:rsidRDefault="00062E34" w:rsidP="00F82447">
      <w:pPr>
        <w:rPr>
          <w:szCs w:val="28"/>
          <w:lang w:val="ru-RU"/>
        </w:rPr>
      </w:pPr>
    </w:p>
    <w:p w:rsidR="00062E34" w:rsidRDefault="00062E34" w:rsidP="003E416A">
      <w:pPr>
        <w:ind w:firstLine="980"/>
        <w:jc w:val="both"/>
        <w:rPr>
          <w:szCs w:val="28"/>
          <w:lang w:val="ru-RU"/>
        </w:rPr>
      </w:pPr>
      <w:r w:rsidRPr="0028132A">
        <w:rPr>
          <w:szCs w:val="28"/>
          <w:lang w:val="ru-RU"/>
        </w:rPr>
        <w:t xml:space="preserve">Обслуживающей организацией </w:t>
      </w:r>
      <w:r>
        <w:rPr>
          <w:szCs w:val="28"/>
          <w:lang w:val="ru-RU"/>
        </w:rPr>
        <w:t>произведены работы по замене стояка системы канализации.</w:t>
      </w:r>
    </w:p>
    <w:p w:rsidR="00062E34" w:rsidRDefault="00062E34">
      <w:pPr>
        <w:rPr>
          <w:lang w:val="ru-RU"/>
        </w:rPr>
      </w:pPr>
      <w:r w:rsidRPr="001B09AE">
        <w:rPr>
          <w:noProof/>
          <w:lang w:val="ru-RU"/>
        </w:rPr>
        <w:pict>
          <v:shape id="Рисунок 1" o:spid="_x0000_i1026" type="#_x0000_t75" style="width:465pt;height:250.5pt;visibility:visible">
            <v:imagedata r:id="rId5" o:title=""/>
          </v:shape>
        </w:pict>
      </w:r>
    </w:p>
    <w:p w:rsidR="00062E34" w:rsidRDefault="00062E34">
      <w:pPr>
        <w:rPr>
          <w:lang w:val="ru-RU"/>
        </w:rPr>
      </w:pPr>
    </w:p>
    <w:p w:rsidR="00062E34" w:rsidRDefault="00062E34" w:rsidP="003E416A">
      <w:pPr>
        <w:ind w:firstLine="980"/>
        <w:jc w:val="both"/>
        <w:rPr>
          <w:szCs w:val="28"/>
          <w:lang w:val="ru-RU"/>
        </w:rPr>
      </w:pPr>
    </w:p>
    <w:p w:rsidR="00062E34" w:rsidRPr="00F82447" w:rsidRDefault="00062E34">
      <w:pPr>
        <w:rPr>
          <w:lang w:val="ru-RU"/>
        </w:rPr>
      </w:pPr>
    </w:p>
    <w:sectPr w:rsidR="00062E34" w:rsidRPr="00F82447" w:rsidSect="00F5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447"/>
    <w:rsid w:val="00017EA8"/>
    <w:rsid w:val="00062E34"/>
    <w:rsid w:val="001B09AE"/>
    <w:rsid w:val="0028132A"/>
    <w:rsid w:val="003E416A"/>
    <w:rsid w:val="005E1A0D"/>
    <w:rsid w:val="007A5BB9"/>
    <w:rsid w:val="00A5047B"/>
    <w:rsid w:val="00D350EB"/>
    <w:rsid w:val="00DC438B"/>
    <w:rsid w:val="00F517B8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7"/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A0D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51</Words>
  <Characters>295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2014-11-11T08:16:00Z</dcterms:created>
  <dcterms:modified xsi:type="dcterms:W3CDTF">2014-11-12T06:02:00Z</dcterms:modified>
</cp:coreProperties>
</file>