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6E" w:rsidRDefault="006A3A6E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«ГУК «Правобережная».</w:t>
      </w:r>
    </w:p>
    <w:p w:rsidR="006A3A6E" w:rsidRDefault="006A3A6E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 xml:space="preserve">9-й мкр., д. 23, </w:t>
      </w:r>
      <w:r w:rsidRPr="009B4F8E">
        <w:t xml:space="preserve"> по вопросу </w:t>
      </w:r>
      <w:r>
        <w:t>течи балконного козырька.</w:t>
      </w:r>
    </w:p>
    <w:p w:rsidR="006A3A6E" w:rsidRDefault="006A3A6E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21.08.2014 установлено, что нарушено технически исправное состояние кровельного покрытия балконного козырька.</w:t>
      </w:r>
    </w:p>
    <w:p w:rsidR="006A3A6E" w:rsidRDefault="006A3A6E" w:rsidP="00BE7EAA">
      <w:pPr>
        <w:spacing w:after="0" w:line="240" w:lineRule="auto"/>
        <w:jc w:val="both"/>
      </w:pPr>
      <w:r w:rsidRPr="00D3441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P1020403.JPG" style="width:444pt;height:333pt;visibility:visible">
            <v:imagedata r:id="rId4" o:title=""/>
          </v:shape>
        </w:pict>
      </w:r>
    </w:p>
    <w:p w:rsidR="006A3A6E" w:rsidRDefault="006A3A6E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«ГУК «Правобережная» выдано предписание по устранению выявленных нарушений.</w:t>
      </w:r>
    </w:p>
    <w:p w:rsidR="006A3A6E" w:rsidRDefault="006A3A6E" w:rsidP="003415F3">
      <w:pPr>
        <w:spacing w:after="0" w:line="240" w:lineRule="auto"/>
        <w:ind w:firstLine="709"/>
        <w:jc w:val="both"/>
      </w:pPr>
      <w:r>
        <w:t>При проведении внеплановой выездной проверки 01.10.2014 установлено, что                ООО «ГУК «Правобережная» выполнило указанное предписание.</w:t>
      </w:r>
    </w:p>
    <w:p w:rsidR="006A3A6E" w:rsidRDefault="006A3A6E" w:rsidP="00BE7EAA">
      <w:pPr>
        <w:spacing w:after="0" w:line="240" w:lineRule="auto"/>
        <w:jc w:val="both"/>
      </w:pPr>
      <w:r w:rsidRPr="00D34417">
        <w:rPr>
          <w:noProof/>
          <w:lang w:eastAsia="ru-RU"/>
        </w:rPr>
        <w:pict>
          <v:shape id="Рисунок 3" o:spid="_x0000_i1026" type="#_x0000_t75" alt="P1020855.JPG" style="width:444pt;height:333pt;visibility:visible">
            <v:imagedata r:id="rId5" o:title=""/>
          </v:shape>
        </w:pict>
      </w:r>
    </w:p>
    <w:sectPr w:rsidR="006A3A6E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1A551E"/>
    <w:rsid w:val="0022696E"/>
    <w:rsid w:val="0023438A"/>
    <w:rsid w:val="003415F3"/>
    <w:rsid w:val="003533D4"/>
    <w:rsid w:val="00482BB8"/>
    <w:rsid w:val="0051754F"/>
    <w:rsid w:val="006A3A6E"/>
    <w:rsid w:val="0077548E"/>
    <w:rsid w:val="009B4F8E"/>
    <w:rsid w:val="00AD3E96"/>
    <w:rsid w:val="00AE3CC6"/>
    <w:rsid w:val="00BE7EAA"/>
    <w:rsid w:val="00C57008"/>
    <w:rsid w:val="00D34417"/>
    <w:rsid w:val="00E76394"/>
    <w:rsid w:val="00EA0FCC"/>
    <w:rsid w:val="00EB3DA1"/>
    <w:rsid w:val="00FB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93</Words>
  <Characters>532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2014-10-09T14:10:00Z</cp:lastPrinted>
  <dcterms:created xsi:type="dcterms:W3CDTF">2014-10-09T12:58:00Z</dcterms:created>
  <dcterms:modified xsi:type="dcterms:W3CDTF">2014-10-10T10:12:00Z</dcterms:modified>
</cp:coreProperties>
</file>