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C2" w:rsidRDefault="00A962C2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Логотип АСЖКН" style="width:47.25pt;height:51pt;visibility:visible">
            <v:imagedata r:id="rId5" o:title=""/>
          </v:shape>
        </w:pict>
      </w:r>
    </w:p>
    <w:p w:rsidR="00A962C2" w:rsidRDefault="00A962C2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</w:p>
    <w:p w:rsidR="00A962C2" w:rsidRPr="00D362EB" w:rsidRDefault="00A962C2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АССОЦИАЦИЯ ОРГАНИЗАЦИЙ ЖКХ СОДЕЙСТВИЯ РАЗВИТИЮ ЖИЛИЩНОГО КОНТРОЛЯ И НАДЗОРА</w:t>
      </w:r>
    </w:p>
    <w:p w:rsidR="00A962C2" w:rsidRPr="00D362EB" w:rsidRDefault="00A962C2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(АСЖКН</w:t>
      </w:r>
      <w:r w:rsidRPr="00D362EB">
        <w:rPr>
          <w:b/>
          <w:color w:val="984806"/>
          <w:sz w:val="28"/>
        </w:rPr>
        <w:t>)</w:t>
      </w:r>
    </w:p>
    <w:p w:rsidR="00A962C2" w:rsidRDefault="00A962C2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«20</w:t>
      </w:r>
      <w:bookmarkStart w:id="0" w:name="_GoBack"/>
      <w:bookmarkEnd w:id="0"/>
      <w:r>
        <w:rPr>
          <w:rFonts w:ascii="Arial Narrow" w:hAnsi="Arial Narrow"/>
          <w:sz w:val="18"/>
        </w:rPr>
        <w:t>» сентября  2014 года                                                                                                           127083, г.Москва, ул. Мишина, дом 22, стр. 1</w:t>
      </w:r>
    </w:p>
    <w:p w:rsidR="00A962C2" w:rsidRDefault="00A962C2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A962C2" w:rsidRDefault="00A962C2" w:rsidP="009754BA">
      <w:pPr>
        <w:pStyle w:val="Title"/>
        <w:rPr>
          <w:rFonts w:ascii="Arial Narrow" w:hAnsi="Arial Narrow"/>
          <w:sz w:val="18"/>
        </w:rPr>
      </w:pPr>
    </w:p>
    <w:p w:rsidR="00A962C2" w:rsidRDefault="00A962C2" w:rsidP="009754BA">
      <w:pPr>
        <w:pStyle w:val="Title"/>
        <w:rPr>
          <w:b/>
          <w:sz w:val="32"/>
          <w:szCs w:val="32"/>
        </w:rPr>
      </w:pPr>
      <w:r w:rsidRPr="005144A6">
        <w:rPr>
          <w:b/>
          <w:bCs/>
          <w:sz w:val="32"/>
          <w:szCs w:val="32"/>
        </w:rPr>
        <w:t xml:space="preserve">Итоги  </w:t>
      </w:r>
      <w:r w:rsidRPr="005144A6">
        <w:rPr>
          <w:b/>
          <w:sz w:val="32"/>
          <w:szCs w:val="32"/>
        </w:rPr>
        <w:t>работы государственных жилищных инспекций субъектов Российской Федерацииза 9 месяцев 2014 года</w:t>
      </w:r>
    </w:p>
    <w:p w:rsidR="00A962C2" w:rsidRPr="009754BA" w:rsidRDefault="00A962C2" w:rsidP="009754BA">
      <w:pPr>
        <w:pStyle w:val="Title"/>
        <w:rPr>
          <w:bCs/>
          <w:caps/>
          <w:kern w:val="36"/>
          <w:szCs w:val="28"/>
        </w:rPr>
      </w:pPr>
    </w:p>
    <w:p w:rsidR="00A962C2" w:rsidRDefault="00A962C2" w:rsidP="00597CDA">
      <w:pPr>
        <w:pStyle w:val="Title"/>
        <w:jc w:val="both"/>
        <w:rPr>
          <w:bCs/>
          <w:sz w:val="32"/>
          <w:szCs w:val="32"/>
        </w:rPr>
      </w:pPr>
    </w:p>
    <w:p w:rsidR="00A962C2" w:rsidRPr="00E772BD" w:rsidRDefault="00A962C2" w:rsidP="00597CDA">
      <w:pPr>
        <w:pStyle w:val="Title"/>
        <w:spacing w:line="360" w:lineRule="auto"/>
        <w:ind w:firstLine="708"/>
        <w:jc w:val="both"/>
        <w:rPr>
          <w:szCs w:val="28"/>
        </w:rPr>
      </w:pPr>
      <w:r w:rsidRPr="00E772BD">
        <w:rPr>
          <w:bCs/>
          <w:szCs w:val="28"/>
        </w:rPr>
        <w:t xml:space="preserve">Итоги  </w:t>
      </w:r>
      <w:r w:rsidRPr="00E772BD">
        <w:rPr>
          <w:szCs w:val="28"/>
        </w:rPr>
        <w:t>работы государственных жилищных инспекций суб</w:t>
      </w:r>
      <w:r>
        <w:rPr>
          <w:szCs w:val="28"/>
        </w:rPr>
        <w:t>ъектов Российской Федерации за 9</w:t>
      </w:r>
      <w:r w:rsidRPr="00E772BD">
        <w:rPr>
          <w:szCs w:val="28"/>
        </w:rPr>
        <w:t xml:space="preserve"> месяцев 2014 года подводятся в соответствии с Соглашениями</w:t>
      </w:r>
      <w:r>
        <w:rPr>
          <w:szCs w:val="28"/>
        </w:rPr>
        <w:t xml:space="preserve"> </w:t>
      </w:r>
      <w:r w:rsidRPr="00E772BD">
        <w:rPr>
          <w:rStyle w:val="21"/>
          <w:b w:val="0"/>
          <w:sz w:val="28"/>
          <w:szCs w:val="28"/>
          <w:lang w:eastAsia="en-US"/>
        </w:rPr>
        <w:t>о</w:t>
      </w:r>
      <w:r>
        <w:rPr>
          <w:rStyle w:val="21"/>
          <w:b w:val="0"/>
          <w:sz w:val="28"/>
          <w:szCs w:val="28"/>
          <w:lang w:eastAsia="en-US"/>
        </w:rPr>
        <w:t xml:space="preserve"> </w:t>
      </w:r>
      <w:r w:rsidRPr="00E772BD">
        <w:rPr>
          <w:szCs w:val="28"/>
        </w:rPr>
        <w:t>партнерстве и совм</w:t>
      </w:r>
      <w:r>
        <w:rPr>
          <w:szCs w:val="28"/>
        </w:rPr>
        <w:t>естной деятельности между</w:t>
      </w:r>
      <w:r w:rsidRPr="00E772BD">
        <w:rPr>
          <w:szCs w:val="28"/>
        </w:rPr>
        <w:t xml:space="preserve">  Ассоциацией  организаций ЖКХ содействия развитию   жилищного контроля и</w:t>
      </w:r>
      <w:r>
        <w:rPr>
          <w:szCs w:val="28"/>
        </w:rPr>
        <w:t xml:space="preserve"> надзора (АСЖКН) и</w:t>
      </w:r>
      <w:r w:rsidRPr="00E772BD">
        <w:rPr>
          <w:szCs w:val="28"/>
        </w:rPr>
        <w:t xml:space="preserve"> государственными жилищными инспекциями субъектов Российской Федерации, осуществляющими функции государственного жилищного надзора.</w:t>
      </w:r>
    </w:p>
    <w:p w:rsidR="00A962C2" w:rsidRDefault="00A962C2" w:rsidP="00AB430D">
      <w:pPr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1C7E1F">
        <w:rPr>
          <w:sz w:val="28"/>
          <w:szCs w:val="28"/>
        </w:rPr>
        <w:t xml:space="preserve"> практической</w:t>
      </w:r>
      <w:r>
        <w:rPr>
          <w:sz w:val="28"/>
          <w:szCs w:val="28"/>
        </w:rPr>
        <w:t xml:space="preserve"> деятельности государственных жилищных инспекций субъектов Российской Федерации и Ассоциации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 xml:space="preserve"> в этом периоде была работа по реализации</w:t>
      </w:r>
      <w:r w:rsidRPr="001C7E1F">
        <w:rPr>
          <w:sz w:val="28"/>
          <w:szCs w:val="28"/>
        </w:rPr>
        <w:t xml:space="preserve"> Жилищного Кодекса Российской Федерации, </w:t>
      </w:r>
      <w:r w:rsidRPr="001C7E1F">
        <w:rPr>
          <w:bCs/>
          <w:kern w:val="36"/>
          <w:sz w:val="28"/>
          <w:szCs w:val="28"/>
        </w:rPr>
        <w:t>Указ</w:t>
      </w:r>
      <w:r>
        <w:rPr>
          <w:bCs/>
          <w:kern w:val="36"/>
          <w:sz w:val="28"/>
          <w:szCs w:val="28"/>
        </w:rPr>
        <w:t>а</w:t>
      </w:r>
      <w:r w:rsidRPr="001C7E1F">
        <w:rPr>
          <w:bCs/>
          <w:kern w:val="36"/>
          <w:sz w:val="28"/>
          <w:szCs w:val="28"/>
        </w:rPr>
        <w:t xml:space="preserve"> Президента Р</w:t>
      </w:r>
      <w:r>
        <w:rPr>
          <w:bCs/>
          <w:kern w:val="36"/>
          <w:sz w:val="28"/>
          <w:szCs w:val="28"/>
        </w:rPr>
        <w:t xml:space="preserve">оссийской </w:t>
      </w:r>
      <w:r w:rsidRPr="001C7E1F">
        <w:rPr>
          <w:bCs/>
          <w:kern w:val="36"/>
          <w:sz w:val="28"/>
          <w:szCs w:val="28"/>
        </w:rPr>
        <w:t>Ф</w:t>
      </w:r>
      <w:r>
        <w:rPr>
          <w:bCs/>
          <w:kern w:val="36"/>
          <w:sz w:val="28"/>
          <w:szCs w:val="28"/>
        </w:rPr>
        <w:t>едерации № 600 от 7 мая 2012 года  «</w:t>
      </w:r>
      <w:r w:rsidRPr="001C7E1F">
        <w:rPr>
          <w:bCs/>
          <w:kern w:val="36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>
        <w:rPr>
          <w:bCs/>
          <w:kern w:val="36"/>
          <w:sz w:val="28"/>
          <w:szCs w:val="28"/>
        </w:rPr>
        <w:t>ства жилищно-коммунальных услуг»</w:t>
      </w:r>
      <w:r>
        <w:t xml:space="preserve">, </w:t>
      </w:r>
      <w:hyperlink r:id="rId6" w:history="1">
        <w:r w:rsidRPr="00AB430D">
          <w:rPr>
            <w:rStyle w:val="Hyperlink"/>
            <w:color w:val="auto"/>
            <w:spacing w:val="3"/>
            <w:sz w:val="28"/>
            <w:szCs w:val="28"/>
            <w:u w:val="none"/>
          </w:rPr>
          <w:t>Федерального закона</w:t>
        </w:r>
        <w:r>
          <w:rPr>
            <w:rStyle w:val="Hyperlink"/>
            <w:color w:val="auto"/>
            <w:spacing w:val="3"/>
            <w:sz w:val="28"/>
            <w:szCs w:val="28"/>
            <w:u w:val="none"/>
          </w:rPr>
          <w:t xml:space="preserve"> </w:t>
        </w:r>
        <w:r w:rsidRPr="00AB430D">
          <w:rPr>
            <w:rStyle w:val="Hyperlink"/>
            <w:color w:val="auto"/>
            <w:spacing w:val="3"/>
            <w:sz w:val="28"/>
            <w:szCs w:val="28"/>
            <w:u w:val="none"/>
          </w:rPr>
          <w:t>от 21 июля 2014 года N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(о лицензировании управляющих компаний многоквартирных домов)</w:t>
        </w:r>
      </w:hyperlink>
      <w:r>
        <w:t xml:space="preserve"> </w:t>
      </w:r>
      <w:r>
        <w:rPr>
          <w:bCs/>
          <w:kern w:val="36"/>
          <w:sz w:val="28"/>
          <w:szCs w:val="28"/>
        </w:rPr>
        <w:t>и Постановления Правительства Российской Федерации № 493 от 11 июня 2013 года «О государственном жилищном надзоре».</w:t>
      </w:r>
    </w:p>
    <w:p w:rsidR="00A962C2" w:rsidRDefault="00A962C2" w:rsidP="00EF0D8D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2014 году продолжилось развитие государственных жилищных инспекций субъектов Российской Федерации, осуществляющих функции государственного жилищного надзора на основе их широкого взаимодействия с органами муниципального жилищного контроля и участием граждан страны в управлении многоквартирными жилыми домами.</w:t>
      </w:r>
    </w:p>
    <w:p w:rsidR="00A962C2" w:rsidRPr="00EF0D8D" w:rsidRDefault="00A962C2" w:rsidP="00EF0D8D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>
        <w:rPr>
          <w:sz w:val="28"/>
          <w:szCs w:val="28"/>
        </w:rPr>
        <w:t>Основными направлениями работы   за данный период были:</w:t>
      </w:r>
    </w:p>
    <w:p w:rsidR="00A962C2" w:rsidRDefault="00A962C2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инспекционные обследования жилищного фонда и выявление имеющихся нарушений в жилищной сфере  для принятия  мер к их устранению и анализа состояния дел в отрасли жилищно-коммунального хозяйства;</w:t>
      </w:r>
    </w:p>
    <w:p w:rsidR="00A962C2" w:rsidRDefault="00A962C2" w:rsidP="004528EF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комплекса мероприятий по подготовке к осуществлению функций  по лицензированию управляющих организаций в сфере управления многоквартирными домами (реализация ФЗ-255 от 21 июля 2014 года)</w:t>
      </w:r>
      <w:r w:rsidRPr="008A42EE">
        <w:rPr>
          <w:bCs/>
          <w:sz w:val="28"/>
          <w:szCs w:val="28"/>
        </w:rPr>
        <w:t>;</w:t>
      </w:r>
    </w:p>
    <w:p w:rsidR="00A962C2" w:rsidRDefault="00A962C2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проверке наличия договоров на техническое обслуживание и ремонт внутридомовых инженерных систем  газоснабжения (ВДГО);</w:t>
      </w:r>
    </w:p>
    <w:p w:rsidR="00A962C2" w:rsidRDefault="00A962C2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применению на жилищном фонде эффективных энергосберегающих технологий, созданию и внедрению инновационной модели управления коммунальными системами</w:t>
      </w:r>
      <w:r>
        <w:rPr>
          <w:bCs/>
          <w:sz w:val="28"/>
          <w:szCs w:val="28"/>
        </w:rPr>
        <w:t xml:space="preserve">, а также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энергоресурсов;</w:t>
      </w:r>
    </w:p>
    <w:p w:rsidR="00A962C2" w:rsidRDefault="00A962C2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работе комиссий по приемке инженерных систем и жилых зданий после капитального ремонта;</w:t>
      </w:r>
    </w:p>
    <w:p w:rsidR="00A962C2" w:rsidRDefault="00A962C2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жалобами и обращениями граждан.</w:t>
      </w:r>
    </w:p>
    <w:p w:rsidR="00A962C2" w:rsidRPr="006D7919" w:rsidRDefault="00A962C2" w:rsidP="00660CC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Обследовано жилищного фонда</w:t>
      </w:r>
    </w:p>
    <w:p w:rsidR="00A962C2" w:rsidRDefault="00A962C2" w:rsidP="0066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инспекционных проверок за </w:t>
      </w:r>
      <w:r>
        <w:rPr>
          <w:bCs/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2014 года госжилинспекциями  Российской Федерации обследовано </w:t>
      </w:r>
      <w:r>
        <w:rPr>
          <w:b/>
          <w:bCs/>
          <w:sz w:val="28"/>
          <w:szCs w:val="28"/>
        </w:rPr>
        <w:t>2</w:t>
      </w:r>
      <w:r w:rsidRPr="00E07FF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72 млрд.кв.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жилищного фонда всех форм собственности или </w:t>
      </w:r>
      <w:r w:rsidRPr="00AB430D">
        <w:rPr>
          <w:sz w:val="28"/>
          <w:szCs w:val="28"/>
        </w:rPr>
        <w:t>83,3% от всего фонда.</w:t>
      </w:r>
    </w:p>
    <w:p w:rsidR="00A962C2" w:rsidRDefault="00A962C2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</w:t>
      </w:r>
      <w:r w:rsidRPr="00526C35">
        <w:rPr>
          <w:b/>
          <w:sz w:val="28"/>
          <w:szCs w:val="28"/>
        </w:rPr>
        <w:t>добились:</w:t>
      </w:r>
    </w:p>
    <w:p w:rsidR="00A962C2" w:rsidRPr="00526C35" w:rsidRDefault="00A962C2" w:rsidP="008702EA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>госжилинспекция  Санкт-Пете</w:t>
      </w:r>
      <w:r>
        <w:rPr>
          <w:sz w:val="28"/>
          <w:szCs w:val="28"/>
        </w:rPr>
        <w:t>рбурга         –</w:t>
      </w:r>
      <w:r w:rsidRPr="00526C35">
        <w:rPr>
          <w:sz w:val="28"/>
          <w:szCs w:val="28"/>
        </w:rPr>
        <w:t xml:space="preserve"> обследовано 442%;</w:t>
      </w:r>
    </w:p>
    <w:p w:rsidR="00A962C2" w:rsidRPr="00526C35" w:rsidRDefault="00A962C2" w:rsidP="008702EA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Ярославской области   – обследовано 303%;</w:t>
      </w:r>
    </w:p>
    <w:p w:rsidR="00A962C2" w:rsidRPr="00526C35" w:rsidRDefault="00A962C2" w:rsidP="003F10E0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Ульяновской области   –  обследовано 195%;</w:t>
      </w:r>
    </w:p>
    <w:p w:rsidR="00A962C2" w:rsidRPr="00526C35" w:rsidRDefault="00A962C2" w:rsidP="003F10E0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Республики Коми          – обследовано 192%;</w:t>
      </w:r>
    </w:p>
    <w:p w:rsidR="00A962C2" w:rsidRPr="00526C35" w:rsidRDefault="00A962C2" w:rsidP="003F10E0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Республики Карелии    – обследовано 180%;</w:t>
      </w:r>
    </w:p>
    <w:p w:rsidR="00A962C2" w:rsidRPr="00526C35" w:rsidRDefault="00A962C2" w:rsidP="008702EA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Камчатского края            - обследовано 144%;</w:t>
      </w:r>
    </w:p>
    <w:p w:rsidR="00A962C2" w:rsidRPr="00526C35" w:rsidRDefault="00A962C2" w:rsidP="00F6255A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Липецкой области   –  обследовано 143%;</w:t>
      </w:r>
    </w:p>
    <w:p w:rsidR="00A962C2" w:rsidRPr="00526C35" w:rsidRDefault="00A962C2" w:rsidP="00526C35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Республики Башкортостан – обследовано 127%;</w:t>
      </w:r>
    </w:p>
    <w:p w:rsidR="00A962C2" w:rsidRPr="005144A6" w:rsidRDefault="00A962C2" w:rsidP="00F6255A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Самарской области    – обследовано 124%;</w:t>
      </w:r>
    </w:p>
    <w:p w:rsidR="00A962C2" w:rsidRPr="00526C35" w:rsidRDefault="00A962C2" w:rsidP="003F10E0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Кабардино-Балкарской Республики    – обследовано 123%;</w:t>
      </w:r>
    </w:p>
    <w:p w:rsidR="00A962C2" w:rsidRPr="00526C35" w:rsidRDefault="00A962C2" w:rsidP="003F10E0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Ставропольского края   – обследовано 121%;</w:t>
      </w:r>
    </w:p>
    <w:p w:rsidR="00A962C2" w:rsidRPr="00526C35" w:rsidRDefault="00A962C2" w:rsidP="003F10E0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Республики Татарстан    – обследовано 116%;</w:t>
      </w:r>
    </w:p>
    <w:p w:rsidR="00A962C2" w:rsidRDefault="00A962C2" w:rsidP="003F10E0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</w:t>
      </w:r>
      <w:r>
        <w:rPr>
          <w:sz w:val="28"/>
          <w:szCs w:val="28"/>
        </w:rPr>
        <w:t xml:space="preserve">сжилинспекция  Ямало-Ненецкого АО </w:t>
      </w:r>
      <w:r w:rsidRPr="00526C35">
        <w:rPr>
          <w:sz w:val="28"/>
          <w:szCs w:val="28"/>
        </w:rPr>
        <w:t xml:space="preserve">  – обследовано 108%;</w:t>
      </w:r>
    </w:p>
    <w:p w:rsidR="00A962C2" w:rsidRPr="00526C35" w:rsidRDefault="00A962C2" w:rsidP="003F10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госжилинспекция Республики Дагестан        – обследовано 108%;</w:t>
      </w:r>
    </w:p>
    <w:p w:rsidR="00A962C2" w:rsidRPr="005144A6" w:rsidRDefault="00A962C2" w:rsidP="003F10E0">
      <w:pPr>
        <w:spacing w:line="360" w:lineRule="auto"/>
        <w:jc w:val="both"/>
        <w:rPr>
          <w:sz w:val="28"/>
          <w:szCs w:val="28"/>
        </w:rPr>
      </w:pPr>
      <w:r w:rsidRPr="00526C35">
        <w:rPr>
          <w:sz w:val="28"/>
          <w:szCs w:val="28"/>
        </w:rPr>
        <w:t>госжилинспекция  Курской области   –  обследовано 100%.</w:t>
      </w:r>
    </w:p>
    <w:p w:rsidR="00A962C2" w:rsidRDefault="00A962C2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Лучшие результаты по федеральным округам:</w:t>
      </w:r>
    </w:p>
    <w:p w:rsidR="00A962C2" w:rsidRPr="004528EF" w:rsidRDefault="00A962C2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ЦФО</w:t>
      </w:r>
      <w:r w:rsidRPr="004528EF">
        <w:rPr>
          <w:sz w:val="28"/>
          <w:szCs w:val="28"/>
        </w:rPr>
        <w:t>:  Рязанская область (86%), Тульская область (83%), Ивановская область (71%), Смоленская область (57%), Калужская область (54%), Костромская область (44%), Орловская область (43%)и Брянская область (42%).</w:t>
      </w:r>
    </w:p>
    <w:p w:rsidR="00A962C2" w:rsidRPr="004528EF" w:rsidRDefault="00A962C2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СЗФО</w:t>
      </w:r>
      <w:r w:rsidRPr="004528EF">
        <w:rPr>
          <w:sz w:val="28"/>
          <w:szCs w:val="28"/>
        </w:rPr>
        <w:t>: Калининградская область (85%), Вологодская область (83%), Ненецкий АО (79%), Мурманская область (79%),  Архангельская область (67%) и Новгородская область (37%).</w:t>
      </w:r>
    </w:p>
    <w:p w:rsidR="00A962C2" w:rsidRPr="004528EF" w:rsidRDefault="00A962C2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Прив.ФО</w:t>
      </w:r>
      <w:r w:rsidRPr="004528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528EF">
        <w:rPr>
          <w:sz w:val="28"/>
          <w:szCs w:val="28"/>
        </w:rPr>
        <w:t>Пензенская область (95%),Саратовская область (72%),Оренбургская область (66%), Республика Марий Эл (55%), Нижегородская область (55%) и Пермский край  (36%).</w:t>
      </w:r>
    </w:p>
    <w:p w:rsidR="00A962C2" w:rsidRPr="004528EF" w:rsidRDefault="00A962C2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ЮФО</w:t>
      </w:r>
      <w:r w:rsidRPr="004528EF">
        <w:rPr>
          <w:sz w:val="28"/>
          <w:szCs w:val="28"/>
        </w:rPr>
        <w:t>: Волгоградская область (97%), Краснодарский край (57%), Ростовская область (46%),  Астраханская область (37%) и Республика Адыгея (37%).</w:t>
      </w:r>
    </w:p>
    <w:p w:rsidR="00A962C2" w:rsidRPr="004528EF" w:rsidRDefault="00A962C2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СКФО:</w:t>
      </w:r>
      <w:r>
        <w:rPr>
          <w:sz w:val="28"/>
          <w:szCs w:val="28"/>
          <w:u w:val="single"/>
        </w:rPr>
        <w:t xml:space="preserve"> </w:t>
      </w:r>
      <w:r w:rsidRPr="004528EF">
        <w:rPr>
          <w:sz w:val="28"/>
          <w:szCs w:val="28"/>
        </w:rPr>
        <w:t>Республика Северная Осетия – Алания (59%) и</w:t>
      </w:r>
      <w:r>
        <w:rPr>
          <w:sz w:val="28"/>
          <w:szCs w:val="28"/>
        </w:rPr>
        <w:t xml:space="preserve"> </w:t>
      </w:r>
      <w:r w:rsidRPr="004528EF">
        <w:rPr>
          <w:sz w:val="28"/>
          <w:szCs w:val="28"/>
        </w:rPr>
        <w:t>Республика Ингушетия  (36%).</w:t>
      </w:r>
    </w:p>
    <w:p w:rsidR="00A962C2" w:rsidRPr="004528EF" w:rsidRDefault="00A962C2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Ур.ФО</w:t>
      </w:r>
      <w:r w:rsidRPr="004528EF">
        <w:rPr>
          <w:sz w:val="28"/>
          <w:szCs w:val="28"/>
        </w:rPr>
        <w:t>: Курганская область (71%), Ханты-Мансийский АО (54%) и Тюменская область (35%).</w:t>
      </w:r>
    </w:p>
    <w:p w:rsidR="00A962C2" w:rsidRPr="004528EF" w:rsidRDefault="00A962C2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Сиб.ФО</w:t>
      </w:r>
      <w:r w:rsidRPr="004528EF">
        <w:rPr>
          <w:sz w:val="28"/>
          <w:szCs w:val="28"/>
        </w:rPr>
        <w:t xml:space="preserve">: Республика Бурятия (75%), Забайкальский край (65%), Омская область (55%), Новосибирская область (52%), Красноярский край (50%), Республика Тыва (38%), Кемеровская область (32%) и  Иркутская область (25 %). </w:t>
      </w:r>
    </w:p>
    <w:p w:rsidR="00A962C2" w:rsidRPr="004528EF" w:rsidRDefault="00A962C2" w:rsidP="00660CC6">
      <w:pPr>
        <w:spacing w:line="360" w:lineRule="auto"/>
        <w:jc w:val="both"/>
        <w:rPr>
          <w:sz w:val="28"/>
          <w:szCs w:val="28"/>
        </w:rPr>
      </w:pPr>
      <w:r w:rsidRPr="004528EF">
        <w:rPr>
          <w:sz w:val="28"/>
          <w:szCs w:val="28"/>
          <w:u w:val="single"/>
        </w:rPr>
        <w:t>ДВФО</w:t>
      </w:r>
      <w:r w:rsidRPr="004528EF">
        <w:rPr>
          <w:sz w:val="28"/>
          <w:szCs w:val="28"/>
        </w:rPr>
        <w:t>: Магаданская область (30%), Еврейская АО                                                                                                                                                                                                          (25%) и Республика Саха (Якутия) – 25%.</w:t>
      </w:r>
      <w:r w:rsidRPr="004528EF">
        <w:rPr>
          <w:sz w:val="28"/>
          <w:szCs w:val="28"/>
        </w:rPr>
        <w:tab/>
      </w:r>
    </w:p>
    <w:p w:rsidR="00A962C2" w:rsidRPr="00FC7832" w:rsidRDefault="00A962C2" w:rsidP="00FC7832">
      <w:pPr>
        <w:spacing w:line="360" w:lineRule="auto"/>
        <w:jc w:val="center"/>
        <w:rPr>
          <w:sz w:val="28"/>
          <w:szCs w:val="28"/>
        </w:rPr>
      </w:pPr>
      <w:r w:rsidRPr="004528EF">
        <w:rPr>
          <w:b/>
          <w:sz w:val="28"/>
          <w:szCs w:val="28"/>
        </w:rPr>
        <w:t>2.Выявлено нарушений в жилищной сфере</w:t>
      </w:r>
    </w:p>
    <w:p w:rsidR="00A962C2" w:rsidRPr="005144A6" w:rsidRDefault="00A962C2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обследований за 9 месяцев 2014 года выявлено более </w:t>
      </w:r>
      <w:r>
        <w:rPr>
          <w:b/>
          <w:sz w:val="28"/>
          <w:szCs w:val="28"/>
        </w:rPr>
        <w:t xml:space="preserve"> 826 </w:t>
      </w:r>
      <w:r w:rsidRPr="00E375AC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нарушений, что практически на  </w:t>
      </w:r>
      <w:r w:rsidRPr="00AF40B6">
        <w:rPr>
          <w:sz w:val="28"/>
          <w:szCs w:val="28"/>
        </w:rPr>
        <w:t>уровне такого же периода</w:t>
      </w:r>
      <w:r>
        <w:rPr>
          <w:sz w:val="28"/>
          <w:szCs w:val="28"/>
        </w:rPr>
        <w:t xml:space="preserve"> 2013 года.</w:t>
      </w:r>
    </w:p>
    <w:p w:rsidR="00A962C2" w:rsidRDefault="00A962C2" w:rsidP="00526C3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A962C2" w:rsidRPr="0085680E" w:rsidRDefault="00A962C2" w:rsidP="00526C35">
      <w:pPr>
        <w:spacing w:line="360" w:lineRule="auto"/>
        <w:jc w:val="both"/>
        <w:rPr>
          <w:sz w:val="28"/>
          <w:szCs w:val="28"/>
        </w:rPr>
      </w:pPr>
      <w:r w:rsidRPr="0065358B">
        <w:rPr>
          <w:sz w:val="28"/>
          <w:szCs w:val="28"/>
        </w:rPr>
        <w:t xml:space="preserve">госжилинспекция Санкт-Петербурга –    </w:t>
      </w:r>
      <w:r w:rsidRPr="0085680E">
        <w:rPr>
          <w:sz w:val="28"/>
          <w:szCs w:val="28"/>
        </w:rPr>
        <w:t xml:space="preserve">выявлено  144057 нарушений; </w:t>
      </w:r>
    </w:p>
    <w:p w:rsidR="00A962C2" w:rsidRPr="0085680E" w:rsidRDefault="00A962C2" w:rsidP="00526C35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 xml:space="preserve">госжилинспекция Ярославской области – выявлено 46230 нарушений; </w:t>
      </w:r>
    </w:p>
    <w:p w:rsidR="00A962C2" w:rsidRPr="0085680E" w:rsidRDefault="00A962C2" w:rsidP="00526C35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>госжилинспекция Республики Башкорто</w:t>
      </w:r>
      <w:r>
        <w:rPr>
          <w:sz w:val="28"/>
          <w:szCs w:val="28"/>
        </w:rPr>
        <w:t>стана – выявлено 37244 нарушения</w:t>
      </w:r>
      <w:r w:rsidRPr="0085680E">
        <w:rPr>
          <w:sz w:val="28"/>
          <w:szCs w:val="28"/>
        </w:rPr>
        <w:t>;</w:t>
      </w:r>
    </w:p>
    <w:p w:rsidR="00A962C2" w:rsidRPr="0085680E" w:rsidRDefault="00A962C2" w:rsidP="00526C35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>госжилинспекция Пензенской области            –  выявлено 32800 нарушений;</w:t>
      </w:r>
    </w:p>
    <w:p w:rsidR="00A962C2" w:rsidRPr="0085680E" w:rsidRDefault="00A962C2" w:rsidP="00493F6C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>госжилинспекция Республики Карелии – выявлено 29199 нарушений;</w:t>
      </w:r>
    </w:p>
    <w:p w:rsidR="00A962C2" w:rsidRPr="0085680E" w:rsidRDefault="00A962C2" w:rsidP="00493F6C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>госжилинспекция Краснодарского края         – выявлено 28018 нарушений;</w:t>
      </w:r>
    </w:p>
    <w:p w:rsidR="00A962C2" w:rsidRPr="0085680E" w:rsidRDefault="00A962C2" w:rsidP="00493F6C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>госжилинспекция Республики Коми</w:t>
      </w:r>
      <w:r>
        <w:rPr>
          <w:sz w:val="28"/>
          <w:szCs w:val="28"/>
        </w:rPr>
        <w:t xml:space="preserve"> – выявлено 24921 нарушение</w:t>
      </w:r>
      <w:r w:rsidRPr="0085680E">
        <w:rPr>
          <w:sz w:val="28"/>
          <w:szCs w:val="28"/>
        </w:rPr>
        <w:t xml:space="preserve">; </w:t>
      </w:r>
    </w:p>
    <w:p w:rsidR="00A962C2" w:rsidRPr="0085680E" w:rsidRDefault="00A962C2" w:rsidP="00493F6C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 xml:space="preserve">госжилинспекция Красноярского края     </w:t>
      </w:r>
      <w:r>
        <w:rPr>
          <w:sz w:val="28"/>
          <w:szCs w:val="28"/>
        </w:rPr>
        <w:t xml:space="preserve">      – выявлено 24332 нарушения</w:t>
      </w:r>
      <w:r w:rsidRPr="0085680E">
        <w:rPr>
          <w:sz w:val="28"/>
          <w:szCs w:val="28"/>
        </w:rPr>
        <w:t xml:space="preserve">; </w:t>
      </w:r>
    </w:p>
    <w:p w:rsidR="00A962C2" w:rsidRPr="0085680E" w:rsidRDefault="00A962C2" w:rsidP="00526C35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 xml:space="preserve">госжилинспекция Республики Татарстан        – выявлено 23375 нарушений; </w:t>
      </w:r>
    </w:p>
    <w:p w:rsidR="00A962C2" w:rsidRPr="0085680E" w:rsidRDefault="00A962C2" w:rsidP="00526C35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 xml:space="preserve">госжилинспекция Саратовской области    </w:t>
      </w:r>
      <w:r>
        <w:rPr>
          <w:sz w:val="28"/>
          <w:szCs w:val="28"/>
        </w:rPr>
        <w:t xml:space="preserve">      – выявлено 23004 нарушения</w:t>
      </w:r>
      <w:r w:rsidRPr="0085680E">
        <w:rPr>
          <w:sz w:val="28"/>
          <w:szCs w:val="28"/>
        </w:rPr>
        <w:t xml:space="preserve">; </w:t>
      </w:r>
    </w:p>
    <w:p w:rsidR="00A962C2" w:rsidRPr="0085680E" w:rsidRDefault="00A962C2" w:rsidP="00526C35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 xml:space="preserve">госжилинспекция Самарской области             – выявлено 22257 нарушений; </w:t>
      </w:r>
    </w:p>
    <w:p w:rsidR="00A962C2" w:rsidRPr="0085680E" w:rsidRDefault="00A962C2" w:rsidP="00660CC6">
      <w:pPr>
        <w:spacing w:line="360" w:lineRule="auto"/>
        <w:jc w:val="both"/>
        <w:rPr>
          <w:sz w:val="28"/>
          <w:szCs w:val="28"/>
        </w:rPr>
      </w:pPr>
      <w:r w:rsidRPr="0085680E">
        <w:rPr>
          <w:sz w:val="28"/>
          <w:szCs w:val="28"/>
        </w:rPr>
        <w:t xml:space="preserve">госжилинспекция Республики Мордовии        – выявлено 21158 нарушений. </w:t>
      </w:r>
    </w:p>
    <w:bookmarkStart w:id="1" w:name="_MON_1435575222"/>
    <w:bookmarkEnd w:id="1"/>
    <w:p w:rsidR="00A962C2" w:rsidRPr="00976BEA" w:rsidRDefault="00A962C2" w:rsidP="00660CC6">
      <w:pPr>
        <w:spacing w:line="360" w:lineRule="auto"/>
        <w:jc w:val="both"/>
        <w:rPr>
          <w:b/>
          <w:sz w:val="28"/>
          <w:szCs w:val="28"/>
        </w:rPr>
      </w:pPr>
      <w:r>
        <w:object w:dxaOrig="9331" w:dyaOrig="5806">
          <v:shape id="_x0000_i1026" type="#_x0000_t75" style="width:476.25pt;height:299.25pt" o:ole="">
            <v:imagedata r:id="rId7" o:title=""/>
          </v:shape>
          <o:OLEObject Type="Embed" ProgID="Word.Picture.8" ShapeID="_x0000_i1026" DrawAspect="Content" ObjectID="_1476775147" r:id="rId8"/>
        </w:object>
      </w:r>
    </w:p>
    <w:p w:rsidR="00A962C2" w:rsidRPr="004528EF" w:rsidRDefault="00A962C2" w:rsidP="00660CC6">
      <w:pPr>
        <w:spacing w:line="360" w:lineRule="auto"/>
        <w:ind w:firstLine="561"/>
        <w:jc w:val="both"/>
        <w:outlineLvl w:val="0"/>
        <w:rPr>
          <w:b/>
          <w:color w:val="FF0000"/>
          <w:sz w:val="28"/>
          <w:szCs w:val="28"/>
        </w:rPr>
      </w:pPr>
      <w:r w:rsidRPr="007D6CF7">
        <w:rPr>
          <w:b/>
          <w:sz w:val="28"/>
          <w:szCs w:val="28"/>
        </w:rPr>
        <w:t>Лучшие результаты по федеральным округам:</w:t>
      </w:r>
    </w:p>
    <w:p w:rsidR="00A962C2" w:rsidRPr="007D6CF7" w:rsidRDefault="00A962C2" w:rsidP="00660CC6">
      <w:pPr>
        <w:spacing w:line="360" w:lineRule="auto"/>
        <w:jc w:val="both"/>
        <w:rPr>
          <w:sz w:val="28"/>
          <w:szCs w:val="28"/>
        </w:rPr>
      </w:pPr>
      <w:r w:rsidRPr="007D6CF7">
        <w:rPr>
          <w:sz w:val="28"/>
          <w:szCs w:val="28"/>
          <w:u w:val="single"/>
        </w:rPr>
        <w:t>ЦФО</w:t>
      </w:r>
      <w:r w:rsidRPr="007D6CF7">
        <w:rPr>
          <w:sz w:val="28"/>
          <w:szCs w:val="28"/>
        </w:rPr>
        <w:t>:   Смоленская область (13167), Липецкая область (11629), Костромская область (9499), Белгородская область (5263), Тверская область (4902), Владимирская область (4875), Курская область (4641) и Калужская область (4043).</w:t>
      </w:r>
    </w:p>
    <w:p w:rsidR="00A962C2" w:rsidRPr="007D6CF7" w:rsidRDefault="00A962C2" w:rsidP="00660CC6">
      <w:pPr>
        <w:spacing w:line="360" w:lineRule="auto"/>
        <w:jc w:val="both"/>
        <w:rPr>
          <w:sz w:val="28"/>
          <w:szCs w:val="28"/>
        </w:rPr>
      </w:pPr>
      <w:r w:rsidRPr="007D6CF7">
        <w:rPr>
          <w:sz w:val="28"/>
          <w:szCs w:val="28"/>
          <w:u w:val="single"/>
        </w:rPr>
        <w:t>СЗФО</w:t>
      </w:r>
      <w:r w:rsidRPr="007D6CF7">
        <w:rPr>
          <w:sz w:val="28"/>
          <w:szCs w:val="28"/>
        </w:rPr>
        <w:t>: Архангельская область (6239).</w:t>
      </w:r>
    </w:p>
    <w:p w:rsidR="00A962C2" w:rsidRPr="007D6CF7" w:rsidRDefault="00A962C2" w:rsidP="00660CC6">
      <w:pPr>
        <w:spacing w:line="360" w:lineRule="auto"/>
        <w:jc w:val="both"/>
        <w:rPr>
          <w:sz w:val="28"/>
          <w:szCs w:val="28"/>
        </w:rPr>
      </w:pPr>
      <w:r w:rsidRPr="007D6CF7">
        <w:rPr>
          <w:sz w:val="28"/>
          <w:szCs w:val="28"/>
          <w:u w:val="single"/>
        </w:rPr>
        <w:t>Прив.ФО</w:t>
      </w:r>
      <w:r w:rsidRPr="007D6CF7">
        <w:rPr>
          <w:sz w:val="28"/>
          <w:szCs w:val="28"/>
        </w:rPr>
        <w:t>:  Нижегородская область (19953),Оренбургская область (14590), Пермский край (14184) и Республика Марий Эл (7370).</w:t>
      </w:r>
    </w:p>
    <w:p w:rsidR="00A962C2" w:rsidRPr="007D6CF7" w:rsidRDefault="00A962C2" w:rsidP="00660CC6">
      <w:pPr>
        <w:spacing w:line="360" w:lineRule="auto"/>
        <w:jc w:val="both"/>
        <w:rPr>
          <w:sz w:val="28"/>
          <w:szCs w:val="28"/>
        </w:rPr>
      </w:pPr>
      <w:r w:rsidRPr="007D6CF7">
        <w:rPr>
          <w:sz w:val="28"/>
          <w:szCs w:val="28"/>
          <w:u w:val="single"/>
        </w:rPr>
        <w:t>ЮФО</w:t>
      </w:r>
      <w:r w:rsidRPr="007D6CF7">
        <w:rPr>
          <w:sz w:val="28"/>
          <w:szCs w:val="28"/>
        </w:rPr>
        <w:t>: Волгоградская область (12338) и Ростовская область (6940).</w:t>
      </w:r>
    </w:p>
    <w:p w:rsidR="00A962C2" w:rsidRPr="007D6CF7" w:rsidRDefault="00A962C2" w:rsidP="00660CC6">
      <w:pPr>
        <w:spacing w:line="360" w:lineRule="auto"/>
        <w:jc w:val="both"/>
        <w:rPr>
          <w:sz w:val="28"/>
          <w:szCs w:val="28"/>
        </w:rPr>
      </w:pPr>
      <w:r w:rsidRPr="007D6CF7">
        <w:rPr>
          <w:sz w:val="28"/>
          <w:szCs w:val="28"/>
          <w:u w:val="single"/>
        </w:rPr>
        <w:t>СКФО:</w:t>
      </w:r>
      <w:r w:rsidRPr="007D6CF7">
        <w:rPr>
          <w:sz w:val="28"/>
          <w:szCs w:val="28"/>
        </w:rPr>
        <w:t xml:space="preserve">  Республика Дагестан (16596) и Ставропольский край (15343).</w:t>
      </w:r>
    </w:p>
    <w:p w:rsidR="00A962C2" w:rsidRPr="007D6CF7" w:rsidRDefault="00A962C2" w:rsidP="00660CC6">
      <w:pPr>
        <w:spacing w:line="360" w:lineRule="auto"/>
        <w:jc w:val="both"/>
        <w:rPr>
          <w:sz w:val="28"/>
          <w:szCs w:val="28"/>
        </w:rPr>
      </w:pPr>
      <w:r w:rsidRPr="007D6CF7">
        <w:rPr>
          <w:sz w:val="28"/>
          <w:szCs w:val="28"/>
          <w:u w:val="single"/>
        </w:rPr>
        <w:t>Ур.ФО</w:t>
      </w:r>
      <w:r w:rsidRPr="007D6CF7">
        <w:rPr>
          <w:sz w:val="28"/>
          <w:szCs w:val="28"/>
        </w:rPr>
        <w:t>: Ханты-Мансийский АО – Югра (4311).</w:t>
      </w:r>
    </w:p>
    <w:p w:rsidR="00A962C2" w:rsidRPr="007D6CF7" w:rsidRDefault="00A962C2" w:rsidP="00660CC6">
      <w:pPr>
        <w:spacing w:line="360" w:lineRule="auto"/>
        <w:jc w:val="both"/>
        <w:rPr>
          <w:sz w:val="28"/>
          <w:szCs w:val="28"/>
        </w:rPr>
      </w:pPr>
      <w:r w:rsidRPr="007D6CF7">
        <w:rPr>
          <w:sz w:val="28"/>
          <w:szCs w:val="28"/>
          <w:u w:val="single"/>
        </w:rPr>
        <w:t>Сиб.ФО</w:t>
      </w:r>
      <w:r w:rsidRPr="007D6CF7">
        <w:rPr>
          <w:sz w:val="28"/>
          <w:szCs w:val="28"/>
        </w:rPr>
        <w:t>: Кемеровская область (13282), Новосибирская область (8791) и Иркутская область  (5031).</w:t>
      </w:r>
    </w:p>
    <w:p w:rsidR="00A962C2" w:rsidRPr="007D6CF7" w:rsidRDefault="00A962C2" w:rsidP="00660CC6">
      <w:pPr>
        <w:spacing w:line="360" w:lineRule="auto"/>
        <w:jc w:val="both"/>
        <w:rPr>
          <w:sz w:val="28"/>
          <w:szCs w:val="28"/>
        </w:rPr>
      </w:pPr>
      <w:r w:rsidRPr="007D6CF7">
        <w:rPr>
          <w:sz w:val="28"/>
          <w:szCs w:val="28"/>
          <w:u w:val="single"/>
        </w:rPr>
        <w:t>ДВФО</w:t>
      </w:r>
      <w:r w:rsidRPr="007D6CF7">
        <w:rPr>
          <w:sz w:val="28"/>
          <w:szCs w:val="28"/>
        </w:rPr>
        <w:t>: Камчатский край (3850).</w:t>
      </w:r>
    </w:p>
    <w:p w:rsidR="00A962C2" w:rsidRDefault="00A962C2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679E2">
        <w:rPr>
          <w:b/>
          <w:sz w:val="28"/>
          <w:szCs w:val="28"/>
        </w:rPr>
        <w:t>3. Выдано исполнительных документов</w:t>
      </w:r>
    </w:p>
    <w:p w:rsidR="00A962C2" w:rsidRDefault="00A962C2" w:rsidP="00831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9 месяцев 2014 года управляющим организациям, товариществам собственников жилья (ТСЖ) и предприятиям, обслуживающим жилищный фонд в Российской Федерации, было выдано </w:t>
      </w:r>
      <w:r>
        <w:rPr>
          <w:b/>
          <w:bCs/>
          <w:sz w:val="28"/>
          <w:szCs w:val="28"/>
        </w:rPr>
        <w:t>704</w:t>
      </w:r>
      <w:r w:rsidRPr="00E375AC">
        <w:rPr>
          <w:b/>
          <w:bCs/>
          <w:sz w:val="28"/>
          <w:szCs w:val="28"/>
        </w:rPr>
        <w:t xml:space="preserve"> тысяч</w:t>
      </w:r>
      <w:r>
        <w:rPr>
          <w:b/>
          <w:bCs/>
          <w:sz w:val="28"/>
          <w:szCs w:val="28"/>
        </w:rPr>
        <w:t xml:space="preserve">и </w:t>
      </w:r>
      <w:r>
        <w:rPr>
          <w:sz w:val="28"/>
          <w:szCs w:val="28"/>
        </w:rPr>
        <w:t>исполнительных документов  (в том числе: предписаний – 186 тысяч, составлено протоколов –  78 тысяч, составлено актов – 440тысяч), результат на уровне  2013 года</w:t>
      </w:r>
      <w:r w:rsidRPr="00075790">
        <w:rPr>
          <w:sz w:val="28"/>
          <w:szCs w:val="28"/>
        </w:rPr>
        <w:t>.</w:t>
      </w:r>
    </w:p>
    <w:p w:rsidR="00A962C2" w:rsidRDefault="00A962C2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Лучших результатов в Российской Федерации по этому показателю добились:</w:t>
      </w:r>
    </w:p>
    <w:p w:rsidR="00A962C2" w:rsidRPr="00F95875" w:rsidRDefault="00A962C2" w:rsidP="00660CC6">
      <w:pPr>
        <w:spacing w:line="360" w:lineRule="auto"/>
        <w:jc w:val="both"/>
        <w:rPr>
          <w:sz w:val="28"/>
          <w:szCs w:val="28"/>
        </w:rPr>
      </w:pPr>
      <w:r w:rsidRPr="00F95875">
        <w:rPr>
          <w:sz w:val="28"/>
          <w:szCs w:val="28"/>
        </w:rPr>
        <w:t>госжилинспекция города</w:t>
      </w:r>
      <w:r>
        <w:rPr>
          <w:sz w:val="28"/>
          <w:szCs w:val="28"/>
        </w:rPr>
        <w:t xml:space="preserve"> </w:t>
      </w:r>
      <w:r w:rsidRPr="00F95875">
        <w:rPr>
          <w:sz w:val="28"/>
          <w:szCs w:val="28"/>
        </w:rPr>
        <w:t>Санкт-Петербурга – выдано 79588 исполнительных документов;</w:t>
      </w:r>
    </w:p>
    <w:p w:rsidR="00A962C2" w:rsidRPr="00F95875" w:rsidRDefault="00A962C2" w:rsidP="00433232">
      <w:pPr>
        <w:spacing w:line="360" w:lineRule="auto"/>
        <w:jc w:val="both"/>
        <w:rPr>
          <w:sz w:val="28"/>
          <w:szCs w:val="28"/>
        </w:rPr>
      </w:pPr>
      <w:r w:rsidRPr="00F95875">
        <w:rPr>
          <w:sz w:val="28"/>
          <w:szCs w:val="28"/>
        </w:rPr>
        <w:t>госжилинспекция Ярославской области – выдано 50997 исполнительных документов;</w:t>
      </w:r>
    </w:p>
    <w:p w:rsidR="00A962C2" w:rsidRPr="00F95875" w:rsidRDefault="00A962C2" w:rsidP="00F97685">
      <w:pPr>
        <w:spacing w:line="360" w:lineRule="auto"/>
        <w:jc w:val="both"/>
        <w:rPr>
          <w:sz w:val="28"/>
          <w:szCs w:val="28"/>
        </w:rPr>
      </w:pPr>
      <w:r w:rsidRPr="00F95875">
        <w:rPr>
          <w:sz w:val="28"/>
          <w:szCs w:val="28"/>
        </w:rPr>
        <w:t>госжилинспекция Самарской области -      выдано 25434исполнительных документа;</w:t>
      </w:r>
    </w:p>
    <w:p w:rsidR="00A962C2" w:rsidRPr="00F95875" w:rsidRDefault="00A962C2" w:rsidP="0085680E">
      <w:pPr>
        <w:spacing w:line="360" w:lineRule="auto"/>
        <w:jc w:val="both"/>
        <w:rPr>
          <w:sz w:val="28"/>
          <w:szCs w:val="28"/>
        </w:rPr>
      </w:pPr>
      <w:r w:rsidRPr="00F95875">
        <w:rPr>
          <w:sz w:val="28"/>
          <w:szCs w:val="28"/>
        </w:rPr>
        <w:t xml:space="preserve">госжилинспекция Красноярского края – выдано 23219 исполнительных документов; </w:t>
      </w:r>
    </w:p>
    <w:p w:rsidR="00A962C2" w:rsidRPr="00F95875" w:rsidRDefault="00A962C2" w:rsidP="0085680E">
      <w:pPr>
        <w:spacing w:line="360" w:lineRule="auto"/>
        <w:jc w:val="both"/>
        <w:rPr>
          <w:sz w:val="28"/>
          <w:szCs w:val="28"/>
        </w:rPr>
      </w:pPr>
      <w:r w:rsidRPr="00F95875">
        <w:rPr>
          <w:sz w:val="28"/>
          <w:szCs w:val="28"/>
        </w:rPr>
        <w:t>госжилинспекция Республики Татарстан – выдано 22423 исполнительных документа;</w:t>
      </w:r>
    </w:p>
    <w:p w:rsidR="00A962C2" w:rsidRPr="00F95875" w:rsidRDefault="00A962C2" w:rsidP="00F97685">
      <w:pPr>
        <w:spacing w:line="360" w:lineRule="auto"/>
        <w:jc w:val="both"/>
        <w:rPr>
          <w:sz w:val="28"/>
          <w:szCs w:val="28"/>
        </w:rPr>
      </w:pPr>
      <w:r w:rsidRPr="00F95875">
        <w:rPr>
          <w:sz w:val="28"/>
          <w:szCs w:val="28"/>
        </w:rPr>
        <w:t>госжилинспекция Республики Коми –        выдано 21961 исполнительный документ;</w:t>
      </w:r>
    </w:p>
    <w:p w:rsidR="00A962C2" w:rsidRPr="00F95875" w:rsidRDefault="00A962C2" w:rsidP="00F97685">
      <w:pPr>
        <w:spacing w:line="360" w:lineRule="auto"/>
        <w:jc w:val="both"/>
        <w:rPr>
          <w:sz w:val="28"/>
          <w:szCs w:val="28"/>
        </w:rPr>
      </w:pPr>
      <w:r w:rsidRPr="00F95875">
        <w:rPr>
          <w:sz w:val="28"/>
          <w:szCs w:val="28"/>
        </w:rPr>
        <w:t>госжилинспекция Республики Башкортостан – выдано 21352исполнительных документа;</w:t>
      </w:r>
    </w:p>
    <w:p w:rsidR="00A962C2" w:rsidRPr="00F95875" w:rsidRDefault="00A962C2" w:rsidP="00433232">
      <w:pPr>
        <w:spacing w:line="360" w:lineRule="auto"/>
        <w:jc w:val="both"/>
        <w:rPr>
          <w:sz w:val="28"/>
          <w:szCs w:val="28"/>
        </w:rPr>
      </w:pPr>
      <w:r w:rsidRPr="00F95875">
        <w:rPr>
          <w:sz w:val="28"/>
          <w:szCs w:val="28"/>
        </w:rPr>
        <w:t>госжилинспекция Нижегородской области – выдано 20408 исполнительных документов.</w:t>
      </w:r>
    </w:p>
    <w:p w:rsidR="00A962C2" w:rsidRPr="005043AB" w:rsidRDefault="00A962C2" w:rsidP="00660CC6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342860">
        <w:rPr>
          <w:b/>
          <w:sz w:val="28"/>
          <w:szCs w:val="28"/>
        </w:rPr>
        <w:t>Лучшие результаты по федеральным округам:</w:t>
      </w:r>
    </w:p>
    <w:p w:rsidR="00A962C2" w:rsidRPr="00342860" w:rsidRDefault="00A962C2" w:rsidP="00660CC6">
      <w:pPr>
        <w:spacing w:line="360" w:lineRule="auto"/>
        <w:jc w:val="both"/>
        <w:outlineLvl w:val="0"/>
        <w:rPr>
          <w:sz w:val="28"/>
          <w:szCs w:val="28"/>
        </w:rPr>
      </w:pPr>
      <w:r w:rsidRPr="00342860">
        <w:rPr>
          <w:sz w:val="28"/>
          <w:szCs w:val="28"/>
          <w:u w:val="single"/>
        </w:rPr>
        <w:t>ЦФО</w:t>
      </w:r>
      <w:r w:rsidRPr="00342860">
        <w:rPr>
          <w:sz w:val="28"/>
          <w:szCs w:val="28"/>
        </w:rPr>
        <w:t>: Курская область (8989), Липецкая область (8237), Калужская область (7902), Тверская область (6419), Воронежская область (6162), Костромская область (6110), Смоленская область (5448) и Рязанская область (4475).</w:t>
      </w:r>
    </w:p>
    <w:p w:rsidR="00A962C2" w:rsidRPr="00342860" w:rsidRDefault="00A962C2" w:rsidP="00660CC6">
      <w:pPr>
        <w:spacing w:line="360" w:lineRule="auto"/>
        <w:jc w:val="both"/>
        <w:rPr>
          <w:sz w:val="28"/>
          <w:szCs w:val="28"/>
        </w:rPr>
      </w:pPr>
      <w:r w:rsidRPr="00342860">
        <w:rPr>
          <w:sz w:val="28"/>
          <w:szCs w:val="28"/>
          <w:u w:val="single"/>
        </w:rPr>
        <w:t>СЗФО</w:t>
      </w:r>
      <w:r w:rsidRPr="00342860">
        <w:rPr>
          <w:sz w:val="28"/>
          <w:szCs w:val="28"/>
        </w:rPr>
        <w:t>: Архангельская область (8937), Вологодская область (6363), Республика Карелия (5873)и Мурманская область (4386).</w:t>
      </w:r>
    </w:p>
    <w:p w:rsidR="00A962C2" w:rsidRPr="00342860" w:rsidRDefault="00A962C2" w:rsidP="00660CC6">
      <w:pPr>
        <w:spacing w:line="360" w:lineRule="auto"/>
        <w:jc w:val="both"/>
        <w:rPr>
          <w:sz w:val="28"/>
          <w:szCs w:val="28"/>
        </w:rPr>
      </w:pPr>
      <w:r w:rsidRPr="00342860">
        <w:rPr>
          <w:sz w:val="28"/>
          <w:szCs w:val="28"/>
          <w:u w:val="single"/>
        </w:rPr>
        <w:t>Прив.ФО</w:t>
      </w:r>
      <w:r w:rsidRPr="00342860">
        <w:rPr>
          <w:sz w:val="28"/>
          <w:szCs w:val="28"/>
        </w:rPr>
        <w:t>: Пензенская область (17812), Оренбургская область (12961), Пермский край (9957), Саратовская область (8486), Республика Мордовия (5152) и Ульяновская область (4510).</w:t>
      </w:r>
    </w:p>
    <w:p w:rsidR="00A962C2" w:rsidRPr="00342860" w:rsidRDefault="00A962C2" w:rsidP="00660CC6">
      <w:pPr>
        <w:spacing w:line="360" w:lineRule="auto"/>
        <w:jc w:val="both"/>
        <w:rPr>
          <w:sz w:val="28"/>
          <w:szCs w:val="28"/>
        </w:rPr>
      </w:pPr>
      <w:r w:rsidRPr="00342860">
        <w:rPr>
          <w:sz w:val="28"/>
          <w:szCs w:val="28"/>
          <w:u w:val="single"/>
        </w:rPr>
        <w:t>ЮФО</w:t>
      </w:r>
      <w:r w:rsidRPr="00342860">
        <w:rPr>
          <w:sz w:val="28"/>
          <w:szCs w:val="28"/>
        </w:rPr>
        <w:t>: Краснодарский край (17135), Волгоградская область (15386) и Ростовская область (7874).</w:t>
      </w:r>
    </w:p>
    <w:p w:rsidR="00A962C2" w:rsidRPr="00342860" w:rsidRDefault="00A962C2" w:rsidP="00660CC6">
      <w:pPr>
        <w:spacing w:line="360" w:lineRule="auto"/>
        <w:jc w:val="both"/>
        <w:rPr>
          <w:sz w:val="28"/>
          <w:szCs w:val="28"/>
        </w:rPr>
      </w:pPr>
      <w:r w:rsidRPr="00342860">
        <w:rPr>
          <w:sz w:val="28"/>
          <w:szCs w:val="28"/>
          <w:u w:val="single"/>
        </w:rPr>
        <w:t>СКФО:</w:t>
      </w:r>
      <w:r w:rsidRPr="00342860">
        <w:rPr>
          <w:sz w:val="28"/>
          <w:szCs w:val="28"/>
        </w:rPr>
        <w:t>Ставропольский край (16375), Республика Дагестан (15841) и Республика Северная Осетия – Алания  (5912).</w:t>
      </w:r>
    </w:p>
    <w:p w:rsidR="00A962C2" w:rsidRPr="00342860" w:rsidRDefault="00A962C2" w:rsidP="00660CC6">
      <w:pPr>
        <w:spacing w:line="360" w:lineRule="auto"/>
        <w:jc w:val="both"/>
        <w:rPr>
          <w:sz w:val="28"/>
          <w:szCs w:val="28"/>
        </w:rPr>
      </w:pPr>
      <w:r w:rsidRPr="00342860">
        <w:rPr>
          <w:sz w:val="28"/>
          <w:szCs w:val="28"/>
          <w:u w:val="single"/>
        </w:rPr>
        <w:t>Ур.ФО</w:t>
      </w:r>
      <w:r w:rsidRPr="00342860">
        <w:rPr>
          <w:sz w:val="28"/>
          <w:szCs w:val="28"/>
        </w:rPr>
        <w:t>: Ямало-Ненецкий АО (7430), Ханты-Мансийский АО - Югра (5293), Тюменская область (5290) и Курганская область (4406).</w:t>
      </w:r>
    </w:p>
    <w:p w:rsidR="00A962C2" w:rsidRPr="00342860" w:rsidRDefault="00A962C2" w:rsidP="00660CC6">
      <w:pPr>
        <w:spacing w:line="360" w:lineRule="auto"/>
        <w:jc w:val="both"/>
        <w:rPr>
          <w:sz w:val="28"/>
          <w:szCs w:val="28"/>
        </w:rPr>
      </w:pPr>
      <w:r w:rsidRPr="00342860">
        <w:rPr>
          <w:sz w:val="28"/>
          <w:szCs w:val="28"/>
          <w:u w:val="single"/>
        </w:rPr>
        <w:t>Сиб.ФО</w:t>
      </w:r>
      <w:r w:rsidRPr="00342860">
        <w:rPr>
          <w:sz w:val="28"/>
          <w:szCs w:val="28"/>
        </w:rPr>
        <w:t>: Кемеровская область (15537), Новосибирская область (9605),Омская область (8365), Забайкальский край (7605),  Алтайский край (5671) и Иркутская область (5612).</w:t>
      </w:r>
    </w:p>
    <w:p w:rsidR="00A962C2" w:rsidRPr="00342860" w:rsidRDefault="00A962C2" w:rsidP="00660CC6">
      <w:pPr>
        <w:spacing w:line="360" w:lineRule="auto"/>
        <w:jc w:val="both"/>
        <w:rPr>
          <w:sz w:val="28"/>
          <w:szCs w:val="28"/>
        </w:rPr>
      </w:pPr>
      <w:r w:rsidRPr="00342860">
        <w:rPr>
          <w:sz w:val="28"/>
          <w:szCs w:val="28"/>
          <w:u w:val="single"/>
        </w:rPr>
        <w:t>ДВФО</w:t>
      </w:r>
      <w:r w:rsidRPr="00342860">
        <w:rPr>
          <w:sz w:val="28"/>
          <w:szCs w:val="28"/>
        </w:rPr>
        <w:t>: Камчатский край (5281).</w:t>
      </w:r>
    </w:p>
    <w:p w:rsidR="00A962C2" w:rsidRDefault="00A962C2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9E2">
        <w:rPr>
          <w:b/>
          <w:sz w:val="28"/>
          <w:szCs w:val="28"/>
        </w:rPr>
        <w:t>4.Вынесено постановлений о наложении штрафных санкций</w:t>
      </w:r>
    </w:p>
    <w:p w:rsidR="00A962C2" w:rsidRDefault="00A962C2" w:rsidP="00660CC6">
      <w:pPr>
        <w:pStyle w:val="BodyTextIndent2"/>
        <w:spacing w:line="360" w:lineRule="auto"/>
      </w:pPr>
      <w:r>
        <w:t xml:space="preserve">За 9 месяцев 2014 года вынесено постановлений о наложении штрафных санкций за нарушение жилищного законодательства Российской Федерации в соответствии с Кодексом об административных правонарушениях Российской Федерации  на сумму </w:t>
      </w:r>
      <w:r>
        <w:rPr>
          <w:b/>
        </w:rPr>
        <w:t xml:space="preserve">919 </w:t>
      </w:r>
      <w:r>
        <w:t>млн. рублей, что на 18</w:t>
      </w:r>
      <w:r w:rsidRPr="006151E1">
        <w:t xml:space="preserve">% </w:t>
      </w:r>
      <w:r>
        <w:t xml:space="preserve">меньше такого же периода 2013 года. </w:t>
      </w:r>
    </w:p>
    <w:p w:rsidR="00A962C2" w:rsidRDefault="00A962C2" w:rsidP="00660CC6">
      <w:pPr>
        <w:spacing w:line="360" w:lineRule="auto"/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A962C2" w:rsidRPr="00033F0B" w:rsidRDefault="00A962C2" w:rsidP="00622C5F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 xml:space="preserve">госжилинспекция города </w:t>
      </w:r>
      <w:r w:rsidRPr="00033F0B">
        <w:rPr>
          <w:sz w:val="28"/>
          <w:szCs w:val="28"/>
          <w:lang w:val="en-US"/>
        </w:rPr>
        <w:t>C</w:t>
      </w:r>
      <w:r w:rsidRPr="00033F0B">
        <w:rPr>
          <w:sz w:val="28"/>
          <w:szCs w:val="28"/>
        </w:rPr>
        <w:t>анкт-Петербурга – предъявлено штрафных санкций нарушителям жилищного законодательства на сумму  –  118,7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Самарской области –            47,2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</w:t>
      </w:r>
      <w:r>
        <w:rPr>
          <w:sz w:val="28"/>
          <w:szCs w:val="28"/>
        </w:rPr>
        <w:t xml:space="preserve"> </w:t>
      </w:r>
      <w:r w:rsidRPr="00033F0B">
        <w:rPr>
          <w:sz w:val="28"/>
          <w:szCs w:val="28"/>
        </w:rPr>
        <w:t>Ярославской области –         43,4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Нижегородской области –    34,6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Республики Башкортостан – 32,7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Новосибирской области –     25,9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</w:t>
      </w:r>
      <w:r>
        <w:rPr>
          <w:sz w:val="28"/>
          <w:szCs w:val="28"/>
        </w:rPr>
        <w:t xml:space="preserve"> </w:t>
      </w:r>
      <w:r w:rsidRPr="00033F0B">
        <w:rPr>
          <w:sz w:val="28"/>
          <w:szCs w:val="28"/>
        </w:rPr>
        <w:t>Волгоградской области –      24,6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Красноярского края –           22,3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Иркутской области –             19,4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Краснодарского края –         17,7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Кемеровской области  -         16,1 млн.рублей;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 xml:space="preserve">госжилинспекция Тульской области –               15,4 млн.рублей; </w:t>
      </w:r>
    </w:p>
    <w:p w:rsidR="00A962C2" w:rsidRPr="00033F0B" w:rsidRDefault="00A962C2" w:rsidP="00660CC6">
      <w:pPr>
        <w:spacing w:line="360" w:lineRule="auto"/>
        <w:jc w:val="both"/>
        <w:rPr>
          <w:sz w:val="28"/>
          <w:szCs w:val="28"/>
        </w:rPr>
      </w:pPr>
      <w:r w:rsidRPr="00033F0B">
        <w:rPr>
          <w:sz w:val="28"/>
          <w:szCs w:val="28"/>
        </w:rPr>
        <w:t>госжилинспекция Пермского края      –         15,2 млн.рублей.</w:t>
      </w:r>
    </w:p>
    <w:p w:rsidR="00A962C2" w:rsidRPr="00423D9D" w:rsidRDefault="00A962C2" w:rsidP="00660CC6">
      <w:pPr>
        <w:spacing w:line="360" w:lineRule="auto"/>
        <w:ind w:firstLine="709"/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</w:t>
      </w:r>
      <w:r w:rsidRPr="005043AB">
        <w:rPr>
          <w:b/>
          <w:sz w:val="28"/>
          <w:szCs w:val="28"/>
        </w:rPr>
        <w:t xml:space="preserve">учшие </w:t>
      </w:r>
      <w:r w:rsidRPr="00423D9D">
        <w:rPr>
          <w:b/>
          <w:sz w:val="28"/>
          <w:szCs w:val="28"/>
        </w:rPr>
        <w:t>результаты по федеральным округам:</w:t>
      </w:r>
    </w:p>
    <w:p w:rsidR="00A962C2" w:rsidRPr="005679E2" w:rsidRDefault="00A962C2" w:rsidP="00660CC6">
      <w:pPr>
        <w:spacing w:line="360" w:lineRule="auto"/>
        <w:jc w:val="both"/>
        <w:rPr>
          <w:sz w:val="28"/>
          <w:szCs w:val="28"/>
        </w:rPr>
      </w:pPr>
      <w:r w:rsidRPr="005679E2">
        <w:rPr>
          <w:sz w:val="28"/>
          <w:szCs w:val="28"/>
          <w:u w:val="single"/>
        </w:rPr>
        <w:t>ЦФО</w:t>
      </w:r>
      <w:r w:rsidRPr="005679E2">
        <w:rPr>
          <w:sz w:val="28"/>
          <w:szCs w:val="28"/>
        </w:rPr>
        <w:t>: Калужская область (13,7), Костромская область (9,5), Тверская область (8,9), Липецкая область (6,9),</w:t>
      </w:r>
      <w:r>
        <w:rPr>
          <w:sz w:val="28"/>
          <w:szCs w:val="28"/>
        </w:rPr>
        <w:t xml:space="preserve"> </w:t>
      </w:r>
      <w:r w:rsidRPr="005679E2">
        <w:rPr>
          <w:sz w:val="28"/>
          <w:szCs w:val="28"/>
        </w:rPr>
        <w:t>Владимирская область (6,8), Курская область (6,5), Воронежская область (6,2) и Смоленская область (5,9).</w:t>
      </w:r>
    </w:p>
    <w:p w:rsidR="00A962C2" w:rsidRPr="005679E2" w:rsidRDefault="00A962C2" w:rsidP="00660CC6">
      <w:pPr>
        <w:spacing w:line="360" w:lineRule="auto"/>
        <w:jc w:val="both"/>
        <w:rPr>
          <w:sz w:val="28"/>
          <w:szCs w:val="28"/>
        </w:rPr>
      </w:pPr>
      <w:r w:rsidRPr="005679E2">
        <w:rPr>
          <w:sz w:val="28"/>
          <w:szCs w:val="28"/>
          <w:u w:val="single"/>
        </w:rPr>
        <w:t>СЗФО</w:t>
      </w:r>
      <w:r w:rsidRPr="005679E2">
        <w:rPr>
          <w:sz w:val="28"/>
          <w:szCs w:val="28"/>
        </w:rPr>
        <w:t>: Архангельская область (13,9), Мурманская область (13,5), Республика Карелия (8,4), Калининградская область (8,3), Вологодская область (8,1) и Ненецкий АО (7,5).</w:t>
      </w:r>
    </w:p>
    <w:p w:rsidR="00A962C2" w:rsidRPr="005679E2" w:rsidRDefault="00A962C2" w:rsidP="00660CC6">
      <w:pPr>
        <w:spacing w:line="360" w:lineRule="auto"/>
        <w:jc w:val="both"/>
        <w:rPr>
          <w:sz w:val="28"/>
          <w:szCs w:val="28"/>
        </w:rPr>
      </w:pPr>
      <w:r w:rsidRPr="005679E2">
        <w:rPr>
          <w:sz w:val="28"/>
          <w:szCs w:val="28"/>
          <w:u w:val="single"/>
        </w:rPr>
        <w:t>Прив.ФО</w:t>
      </w:r>
      <w:r w:rsidRPr="005679E2">
        <w:rPr>
          <w:sz w:val="28"/>
          <w:szCs w:val="28"/>
        </w:rPr>
        <w:t>: Кировская область (10,8), Ульяновская  область (9,2), Республика Татарстан (8,9), Саратовская область (6,5), Оренбургская область (5,5) и Пензенская область (4,5).</w:t>
      </w:r>
    </w:p>
    <w:p w:rsidR="00A962C2" w:rsidRPr="005679E2" w:rsidRDefault="00A962C2" w:rsidP="00660CC6">
      <w:pPr>
        <w:spacing w:line="360" w:lineRule="auto"/>
        <w:jc w:val="both"/>
        <w:rPr>
          <w:sz w:val="28"/>
          <w:szCs w:val="28"/>
        </w:rPr>
      </w:pPr>
      <w:r w:rsidRPr="005679E2">
        <w:rPr>
          <w:sz w:val="28"/>
          <w:szCs w:val="28"/>
          <w:u w:val="single"/>
        </w:rPr>
        <w:t>ЮФО</w:t>
      </w:r>
      <w:r w:rsidRPr="005679E2">
        <w:rPr>
          <w:sz w:val="28"/>
          <w:szCs w:val="28"/>
        </w:rPr>
        <w:t>: Ростовская область (8,7).</w:t>
      </w:r>
    </w:p>
    <w:p w:rsidR="00A962C2" w:rsidRPr="005679E2" w:rsidRDefault="00A962C2" w:rsidP="00660CC6">
      <w:pPr>
        <w:spacing w:line="360" w:lineRule="auto"/>
        <w:jc w:val="both"/>
        <w:rPr>
          <w:sz w:val="28"/>
          <w:szCs w:val="28"/>
        </w:rPr>
      </w:pPr>
      <w:r w:rsidRPr="005679E2">
        <w:rPr>
          <w:sz w:val="28"/>
          <w:szCs w:val="28"/>
          <w:u w:val="single"/>
        </w:rPr>
        <w:t>СКФО:</w:t>
      </w:r>
      <w:r>
        <w:rPr>
          <w:sz w:val="28"/>
          <w:szCs w:val="28"/>
          <w:u w:val="single"/>
        </w:rPr>
        <w:t xml:space="preserve"> </w:t>
      </w:r>
      <w:r w:rsidRPr="005679E2">
        <w:rPr>
          <w:sz w:val="28"/>
          <w:szCs w:val="28"/>
        </w:rPr>
        <w:t>Ставропольский край (6,3) и Республика Дагестан (4,7).</w:t>
      </w:r>
    </w:p>
    <w:p w:rsidR="00A962C2" w:rsidRPr="005679E2" w:rsidRDefault="00A962C2" w:rsidP="00660CC6">
      <w:pPr>
        <w:spacing w:line="360" w:lineRule="auto"/>
        <w:jc w:val="both"/>
        <w:rPr>
          <w:sz w:val="28"/>
          <w:szCs w:val="28"/>
        </w:rPr>
      </w:pPr>
      <w:r w:rsidRPr="005679E2">
        <w:rPr>
          <w:sz w:val="28"/>
          <w:szCs w:val="28"/>
          <w:u w:val="single"/>
        </w:rPr>
        <w:t>Ур.ФО</w:t>
      </w:r>
      <w:r w:rsidRPr="005679E2">
        <w:rPr>
          <w:sz w:val="28"/>
          <w:szCs w:val="28"/>
        </w:rPr>
        <w:t>: Тюменская область (14,1), Ямало-Ненецкий АО (9,9), Ханты-Мансийский АО (4,8) и Курганская область (4,0).</w:t>
      </w:r>
    </w:p>
    <w:p w:rsidR="00A962C2" w:rsidRPr="005679E2" w:rsidRDefault="00A962C2" w:rsidP="00660CC6">
      <w:pPr>
        <w:spacing w:line="360" w:lineRule="auto"/>
        <w:jc w:val="both"/>
        <w:rPr>
          <w:sz w:val="28"/>
          <w:szCs w:val="28"/>
        </w:rPr>
      </w:pPr>
      <w:r w:rsidRPr="005679E2">
        <w:rPr>
          <w:sz w:val="28"/>
          <w:szCs w:val="28"/>
          <w:u w:val="single"/>
        </w:rPr>
        <w:t>Сиб.ФО</w:t>
      </w:r>
      <w:r w:rsidRPr="005679E2">
        <w:rPr>
          <w:sz w:val="28"/>
          <w:szCs w:val="28"/>
        </w:rPr>
        <w:t>: Омская  область (10,1), Алтайский край (9,3), Забайкальский край (4,6) и Томская область (4,1).</w:t>
      </w:r>
    </w:p>
    <w:p w:rsidR="00A962C2" w:rsidRPr="005679E2" w:rsidRDefault="00A962C2" w:rsidP="00660CC6">
      <w:pPr>
        <w:spacing w:line="360" w:lineRule="auto"/>
        <w:jc w:val="both"/>
        <w:rPr>
          <w:sz w:val="28"/>
          <w:szCs w:val="28"/>
        </w:rPr>
      </w:pPr>
      <w:r w:rsidRPr="005679E2">
        <w:rPr>
          <w:sz w:val="28"/>
          <w:szCs w:val="28"/>
          <w:u w:val="single"/>
        </w:rPr>
        <w:t>ДВФО</w:t>
      </w:r>
      <w:r w:rsidRPr="005679E2">
        <w:rPr>
          <w:sz w:val="28"/>
          <w:szCs w:val="28"/>
        </w:rPr>
        <w:t xml:space="preserve">: Приморский край (14,5), </w:t>
      </w:r>
      <w:r>
        <w:rPr>
          <w:sz w:val="28"/>
          <w:szCs w:val="28"/>
        </w:rPr>
        <w:t xml:space="preserve">Республика Саха (Якутия) – </w:t>
      </w:r>
      <w:r w:rsidRPr="005679E2">
        <w:rPr>
          <w:sz w:val="28"/>
          <w:szCs w:val="28"/>
        </w:rPr>
        <w:t>10,1, Камчатский край (7,3) и</w:t>
      </w:r>
      <w:r>
        <w:rPr>
          <w:sz w:val="28"/>
          <w:szCs w:val="28"/>
        </w:rPr>
        <w:t xml:space="preserve"> </w:t>
      </w:r>
      <w:r w:rsidRPr="005679E2">
        <w:rPr>
          <w:sz w:val="28"/>
          <w:szCs w:val="28"/>
        </w:rPr>
        <w:t xml:space="preserve">Амурская область (5,6). </w:t>
      </w:r>
    </w:p>
    <w:p w:rsidR="00A962C2" w:rsidRPr="00E13F2C" w:rsidRDefault="00A962C2" w:rsidP="008311A6">
      <w:pPr>
        <w:pStyle w:val="BodyTextIndent2"/>
        <w:spacing w:line="360" w:lineRule="auto"/>
        <w:rPr>
          <w:b/>
          <w:szCs w:val="28"/>
        </w:rPr>
      </w:pPr>
      <w:r w:rsidRPr="00E13F2C">
        <w:rPr>
          <w:b/>
          <w:szCs w:val="28"/>
        </w:rPr>
        <w:t>5. Взыскано  штрафов</w:t>
      </w:r>
    </w:p>
    <w:p w:rsidR="00A962C2" w:rsidRDefault="00A962C2" w:rsidP="003C021B">
      <w:pPr>
        <w:pStyle w:val="BodyTextIndent2"/>
        <w:spacing w:line="360" w:lineRule="auto"/>
        <w:rPr>
          <w:szCs w:val="28"/>
        </w:rPr>
      </w:pPr>
      <w:r w:rsidRPr="00E13F2C">
        <w:rPr>
          <w:szCs w:val="28"/>
        </w:rPr>
        <w:t xml:space="preserve">Взыскано и направлено в бюджеты муниципальных образований, на территории которых совершены административные правонарушения </w:t>
      </w:r>
      <w:r>
        <w:rPr>
          <w:b/>
          <w:szCs w:val="28"/>
        </w:rPr>
        <w:t xml:space="preserve">611 </w:t>
      </w:r>
      <w:r>
        <w:rPr>
          <w:szCs w:val="28"/>
        </w:rPr>
        <w:t>млн.рублей</w:t>
      </w:r>
      <w:r w:rsidRPr="00E13F2C">
        <w:rPr>
          <w:szCs w:val="28"/>
        </w:rPr>
        <w:t>.</w:t>
      </w:r>
    </w:p>
    <w:p w:rsidR="00A962C2" w:rsidRPr="001372BA" w:rsidRDefault="00A962C2" w:rsidP="00660CC6">
      <w:pPr>
        <w:pStyle w:val="BodyTextIndent2"/>
        <w:spacing w:line="360" w:lineRule="auto"/>
        <w:outlineLvl w:val="0"/>
        <w:rPr>
          <w:b/>
          <w:szCs w:val="28"/>
        </w:rPr>
      </w:pPr>
      <w:r w:rsidRPr="001372BA">
        <w:rPr>
          <w:b/>
          <w:szCs w:val="28"/>
        </w:rPr>
        <w:t>Полностью взыскали наложенные штрафы госжилинспекции:</w:t>
      </w:r>
    </w:p>
    <w:p w:rsidR="00A962C2" w:rsidRDefault="00A962C2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ЦФО</w:t>
      </w:r>
      <w:r>
        <w:rPr>
          <w:szCs w:val="28"/>
        </w:rPr>
        <w:t>: Белгородской, Брянской,  Воронежской, Ивановской, Рязанской и Ярославской областей.</w:t>
      </w:r>
    </w:p>
    <w:p w:rsidR="00A962C2" w:rsidRDefault="00A962C2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СЗФО</w:t>
      </w:r>
      <w:r>
        <w:rPr>
          <w:szCs w:val="28"/>
        </w:rPr>
        <w:t>:  Санкт-Петербурга,  Республики Коми, Республики Карелии и  Вологодской области.</w:t>
      </w:r>
    </w:p>
    <w:p w:rsidR="00A962C2" w:rsidRDefault="00A962C2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Прив.ФО</w:t>
      </w:r>
      <w:r>
        <w:rPr>
          <w:szCs w:val="28"/>
        </w:rPr>
        <w:t xml:space="preserve">:  Республик Башкортостан, Татарстан, Мордовии, Пермского края, Самарской, Ульяновской  и Оренбургской  областей. </w:t>
      </w:r>
    </w:p>
    <w:p w:rsidR="00A962C2" w:rsidRDefault="00A962C2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ЮФО</w:t>
      </w:r>
      <w:r>
        <w:rPr>
          <w:szCs w:val="28"/>
        </w:rPr>
        <w:t xml:space="preserve">: Республики Адыгеи, Краснодарского края и Волгоградской области. </w:t>
      </w:r>
    </w:p>
    <w:p w:rsidR="00A962C2" w:rsidRDefault="00A962C2" w:rsidP="00660CC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СКФО:</w:t>
      </w:r>
      <w:r>
        <w:rPr>
          <w:sz w:val="28"/>
          <w:szCs w:val="28"/>
        </w:rPr>
        <w:t xml:space="preserve">  Республики Дагестан и Ставропольского края.</w:t>
      </w:r>
    </w:p>
    <w:p w:rsidR="00A962C2" w:rsidRDefault="00A962C2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Ур.ФО</w:t>
      </w:r>
      <w:r>
        <w:rPr>
          <w:szCs w:val="28"/>
        </w:rPr>
        <w:t>: Курганской области, Тюменской области и Ямало-Ненецкого АО.</w:t>
      </w:r>
    </w:p>
    <w:p w:rsidR="00A962C2" w:rsidRDefault="00A962C2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 xml:space="preserve">Сиб.ФО: </w:t>
      </w:r>
      <w:r>
        <w:rPr>
          <w:szCs w:val="28"/>
        </w:rPr>
        <w:t>Республики Бурятия, Красноярского края, Новосибирской и Омской областей.</w:t>
      </w:r>
    </w:p>
    <w:bookmarkStart w:id="2" w:name="_MON_1435575072"/>
    <w:bookmarkEnd w:id="2"/>
    <w:p w:rsidR="00A962C2" w:rsidRDefault="00A962C2" w:rsidP="00660CC6">
      <w:pPr>
        <w:pStyle w:val="BodyTextIndent2"/>
        <w:spacing w:line="360" w:lineRule="auto"/>
        <w:ind w:firstLine="0"/>
        <w:rPr>
          <w:szCs w:val="28"/>
        </w:rPr>
      </w:pPr>
      <w:r>
        <w:object w:dxaOrig="9331" w:dyaOrig="5806">
          <v:shape id="_x0000_i1027" type="#_x0000_t75" style="width:462pt;height:290.25pt" o:ole="">
            <v:imagedata r:id="rId9" o:title=""/>
          </v:shape>
          <o:OLEObject Type="Embed" ProgID="Word.Picture.8" ShapeID="_x0000_i1027" DrawAspect="Content" ObjectID="_1476775148" r:id="rId10"/>
        </w:object>
      </w:r>
    </w:p>
    <w:p w:rsidR="00A962C2" w:rsidRPr="00BB075F" w:rsidRDefault="00A962C2" w:rsidP="00133F39">
      <w:pPr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075F">
        <w:rPr>
          <w:sz w:val="28"/>
          <w:szCs w:val="28"/>
        </w:rPr>
        <w:t xml:space="preserve">За 9 месяцев 2014 года  в органы госжилинспекций  субъектов Российской Федерации  поступило более </w:t>
      </w:r>
      <w:r w:rsidRPr="00BB075F">
        <w:rPr>
          <w:b/>
          <w:sz w:val="28"/>
          <w:szCs w:val="28"/>
        </w:rPr>
        <w:t>300</w:t>
      </w:r>
      <w:r w:rsidRPr="00BB075F">
        <w:rPr>
          <w:sz w:val="28"/>
          <w:szCs w:val="28"/>
        </w:rPr>
        <w:t xml:space="preserve"> тысяч   жалоб и обращений (на уровне</w:t>
      </w:r>
      <w:r>
        <w:rPr>
          <w:sz w:val="28"/>
          <w:szCs w:val="28"/>
        </w:rPr>
        <w:t xml:space="preserve"> </w:t>
      </w:r>
      <w:r w:rsidRPr="00BB075F">
        <w:rPr>
          <w:sz w:val="28"/>
          <w:szCs w:val="28"/>
        </w:rPr>
        <w:t>такого же периода 2013 года). Практически все они рассмотрены по принадлежности в установленные сроки и по ним приняты   законные решения.  Госжилинспекции регионов регулярно проводят личный приём граждан. По каждому обращению проводились комиссионные обследования с участием представителей служб ЖКХ, управляющих организаций и органов местного самоуправления. Во всех регионах в этот период  государственные жилищные инспекции субъектов Российской Фед</w:t>
      </w:r>
      <w:r>
        <w:rPr>
          <w:sz w:val="28"/>
          <w:szCs w:val="28"/>
        </w:rPr>
        <w:t>ерации активно взаимодействуют</w:t>
      </w:r>
      <w:r w:rsidRPr="00BB075F">
        <w:rPr>
          <w:sz w:val="28"/>
          <w:szCs w:val="28"/>
        </w:rPr>
        <w:t xml:space="preserve"> со средствами массовой информации. Все инспекции систематически размещали материалы в СМИ и на сайте Ассоциации организаций ЖКХ содействия развитию жилищного контроля и надзора (АСЖКН), все инспекции имеют  сайты. Лучшими являются сайты </w:t>
      </w:r>
      <w:r>
        <w:rPr>
          <w:sz w:val="28"/>
          <w:szCs w:val="28"/>
        </w:rPr>
        <w:t xml:space="preserve">госжилинспекций </w:t>
      </w:r>
      <w:r w:rsidRPr="00BB075F">
        <w:rPr>
          <w:sz w:val="28"/>
          <w:szCs w:val="28"/>
        </w:rPr>
        <w:t>Санкт-Петербурга, Самарской области,</w:t>
      </w:r>
      <w:r>
        <w:rPr>
          <w:sz w:val="28"/>
          <w:szCs w:val="28"/>
        </w:rPr>
        <w:t xml:space="preserve"> </w:t>
      </w:r>
      <w:r w:rsidRPr="00BB075F">
        <w:rPr>
          <w:sz w:val="28"/>
          <w:szCs w:val="28"/>
        </w:rPr>
        <w:t>Республики Башкортостан, Республики Татарстан, Республики Дагестан, Краснодарского края, Омской области, Тверской области, Волгоградской области и Ханты-Мансийского автономного округа (Югры). Хорошо организованы и работают сайты госжилинспекций</w:t>
      </w:r>
      <w:r>
        <w:rPr>
          <w:sz w:val="28"/>
          <w:szCs w:val="28"/>
        </w:rPr>
        <w:t xml:space="preserve"> Ярославской области,</w:t>
      </w:r>
      <w:r w:rsidRPr="00BB075F">
        <w:rPr>
          <w:sz w:val="28"/>
          <w:szCs w:val="28"/>
        </w:rPr>
        <w:t xml:space="preserve"> Тюменской области, Кемеровск</w:t>
      </w:r>
      <w:r>
        <w:rPr>
          <w:sz w:val="28"/>
          <w:szCs w:val="28"/>
        </w:rPr>
        <w:t>ой области,</w:t>
      </w:r>
      <w:r w:rsidRPr="00BB075F">
        <w:rPr>
          <w:sz w:val="28"/>
          <w:szCs w:val="28"/>
        </w:rPr>
        <w:t xml:space="preserve"> Пермского края, Республики Коми, Мурманской области, Кировской области,  Владимирской области, Костромской области, Ивановской области, Пензенской области, Саратовской области и Белгородской области.</w:t>
      </w:r>
    </w:p>
    <w:p w:rsidR="00A962C2" w:rsidRDefault="00A962C2" w:rsidP="00384B41">
      <w:pPr>
        <w:pStyle w:val="BodyTextIndent2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этом периоде заметно снизилась активность Координационных советов государственных жилищных инспекций в федеральных округах (Сибирский, Уральский, Дальневосточный федеральные округа). </w:t>
      </w:r>
    </w:p>
    <w:p w:rsidR="00A962C2" w:rsidRDefault="00A962C2" w:rsidP="00E25482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Численность органов, уполномоченных на осуществление государственного жилищного надзора субъектов Российской Федерации по состоянию на 1.10.2014 года составила </w:t>
      </w:r>
      <w:r>
        <w:rPr>
          <w:b/>
          <w:szCs w:val="28"/>
        </w:rPr>
        <w:t>4081</w:t>
      </w:r>
      <w:r>
        <w:rPr>
          <w:szCs w:val="28"/>
        </w:rPr>
        <w:t xml:space="preserve"> человек (рост 11% по сравнению с 1.10.2013) в том числе инспекторов  </w:t>
      </w:r>
      <w:r>
        <w:rPr>
          <w:b/>
          <w:szCs w:val="28"/>
        </w:rPr>
        <w:t>2946</w:t>
      </w:r>
      <w:r>
        <w:rPr>
          <w:szCs w:val="28"/>
        </w:rPr>
        <w:t xml:space="preserve"> человек (рост </w:t>
      </w:r>
      <w:r w:rsidRPr="006F1405">
        <w:rPr>
          <w:szCs w:val="28"/>
        </w:rPr>
        <w:t>1</w:t>
      </w:r>
      <w:r>
        <w:rPr>
          <w:szCs w:val="28"/>
        </w:rPr>
        <w:t>0% по сравнению с 1.10.2013), но начала снижаться по сравнению с численностью по состоянию на 1.07.2014 года.</w:t>
      </w:r>
    </w:p>
    <w:p w:rsidR="00A962C2" w:rsidRDefault="00A962C2" w:rsidP="00E25482">
      <w:pPr>
        <w:pStyle w:val="BodyTextIndent2"/>
        <w:spacing w:line="360" w:lineRule="auto"/>
        <w:ind w:firstLine="709"/>
        <w:rPr>
          <w:szCs w:val="28"/>
        </w:rPr>
      </w:pPr>
    </w:p>
    <w:p w:rsidR="00A962C2" w:rsidRDefault="00A962C2" w:rsidP="003C021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Лучшими по результатам работы за 9 месяцев 2014 года  являются госжилинспекции </w:t>
      </w:r>
      <w:r w:rsidRPr="004B74DB">
        <w:rPr>
          <w:b/>
          <w:sz w:val="28"/>
          <w:szCs w:val="28"/>
        </w:rPr>
        <w:t>города Санкт-</w:t>
      </w:r>
      <w:r>
        <w:rPr>
          <w:b/>
          <w:sz w:val="28"/>
          <w:szCs w:val="28"/>
        </w:rPr>
        <w:t xml:space="preserve">Петербурга, Республики Башкортостан, Республики Татарстан, Республики Коми, Республики Дагестан, Республики Карелия, Красноярского края, Краснодарского края, Волгоградской области, Самарской области и </w:t>
      </w:r>
      <w:r w:rsidRPr="00AF4F30">
        <w:rPr>
          <w:b/>
          <w:sz w:val="28"/>
          <w:szCs w:val="28"/>
        </w:rPr>
        <w:t>Ярославской области</w:t>
      </w:r>
      <w:r w:rsidRPr="00E14C8E">
        <w:rPr>
          <w:b/>
          <w:sz w:val="28"/>
          <w:szCs w:val="28"/>
        </w:rPr>
        <w:t>.</w:t>
      </w:r>
    </w:p>
    <w:p w:rsidR="00A962C2" w:rsidRPr="00E25482" w:rsidRDefault="00A962C2" w:rsidP="003C021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962C2" w:rsidRDefault="00A962C2" w:rsidP="000A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Хорошо работали в этом периоде государственные жилищные инспекции в Республиках: Адыгеи, Бурятии, Кабардино-Балкарии, Карелии, Калмыкии, Марий Эл, Мордовии, Северной Осетии – Алании,</w:t>
      </w:r>
      <w:r w:rsidRPr="00B354D6">
        <w:rPr>
          <w:sz w:val="28"/>
          <w:szCs w:val="28"/>
        </w:rPr>
        <w:t xml:space="preserve"> Саха (Якутии),</w:t>
      </w:r>
      <w:r>
        <w:rPr>
          <w:sz w:val="28"/>
          <w:szCs w:val="28"/>
        </w:rPr>
        <w:t xml:space="preserve"> Ингушетии, Тыва, Камчатском, Пермском, Приморском, Забайкальском, Алтайском  и Ставропольском   краях;  в областях: </w:t>
      </w:r>
      <w:r w:rsidRPr="005043AB">
        <w:rPr>
          <w:sz w:val="28"/>
          <w:szCs w:val="28"/>
        </w:rPr>
        <w:t>Архангельской,</w:t>
      </w:r>
      <w:r>
        <w:rPr>
          <w:sz w:val="28"/>
          <w:szCs w:val="28"/>
        </w:rPr>
        <w:t xml:space="preserve"> Астраханской, Белгородской, Брянской, Вологодской, Воронежской, Владимирской, Ивановской, Иркутской, Калининградской, Калужской, Костромской,  Кемеровской, Кировской,  Курганской, Курской, Липецкой, Магаданской, Мурманской, Нижегородской, Новгородской, Новосибирской, Оренбургской, Орловской, Омской, </w:t>
      </w:r>
      <w:r w:rsidRPr="00E14C8E">
        <w:rPr>
          <w:sz w:val="28"/>
          <w:szCs w:val="28"/>
        </w:rPr>
        <w:t>Пензенско</w:t>
      </w:r>
      <w:r>
        <w:rPr>
          <w:sz w:val="28"/>
          <w:szCs w:val="28"/>
        </w:rPr>
        <w:t xml:space="preserve">й, Ростовской, Рязанской, </w:t>
      </w:r>
      <w:r w:rsidRPr="003C021B">
        <w:rPr>
          <w:sz w:val="28"/>
          <w:szCs w:val="28"/>
        </w:rPr>
        <w:t>Саратовской,</w:t>
      </w:r>
      <w:r>
        <w:rPr>
          <w:sz w:val="28"/>
          <w:szCs w:val="28"/>
        </w:rPr>
        <w:t xml:space="preserve">  Смоленской, Тамбовской, Томской, Тверской, </w:t>
      </w:r>
      <w:r w:rsidRPr="00133F39">
        <w:rPr>
          <w:sz w:val="28"/>
          <w:szCs w:val="28"/>
        </w:rPr>
        <w:t>Тульской,</w:t>
      </w:r>
      <w:r>
        <w:rPr>
          <w:sz w:val="28"/>
          <w:szCs w:val="28"/>
        </w:rPr>
        <w:t xml:space="preserve"> Тюменской, Челябинской, Ульяновской, Ненецком АО, Ямало-Ненецком АО, Ханты-Мансийском АО – Югра, Чукотском АО  и Еврейской автономной области. </w:t>
      </w:r>
    </w:p>
    <w:p w:rsidR="00A962C2" w:rsidRDefault="00A962C2" w:rsidP="00E25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Имеют вполне удовлетворительные результаты в  работе госжилинспекции Республики Карачаево-Черкесии и Псковской области.</w:t>
      </w:r>
    </w:p>
    <w:p w:rsidR="00A962C2" w:rsidRDefault="00A962C2" w:rsidP="00E25482">
      <w:pPr>
        <w:spacing w:line="360" w:lineRule="auto"/>
        <w:ind w:firstLine="720"/>
        <w:jc w:val="both"/>
        <w:rPr>
          <w:sz w:val="28"/>
          <w:szCs w:val="28"/>
        </w:rPr>
      </w:pPr>
    </w:p>
    <w:p w:rsidR="00A962C2" w:rsidRDefault="00A962C2" w:rsidP="00E25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Затянулось проведение организационно-штатных мероприятий в государственных жилищных инспекциях Чеченской Республики и Хабаровского края.</w:t>
      </w:r>
    </w:p>
    <w:p w:rsidR="00A962C2" w:rsidRDefault="00A962C2" w:rsidP="00E25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представили или не в полном объеме представили отчеты по итогам деятельности за 9 месяцев 2014 года государственные жилищные инспекции города Москвы, Московской области, Республики Алтай, Республики Удмуртия, Чувашской Республики, Республики Хакасия, Амурской области, Сахалинской области,  Свердловской области и Хабаровского края.</w:t>
      </w:r>
    </w:p>
    <w:p w:rsidR="00A962C2" w:rsidRPr="00E25482" w:rsidRDefault="00A962C2" w:rsidP="00E25482">
      <w:pPr>
        <w:spacing w:line="360" w:lineRule="auto"/>
        <w:ind w:firstLine="720"/>
        <w:jc w:val="both"/>
        <w:rPr>
          <w:sz w:val="28"/>
          <w:szCs w:val="28"/>
        </w:rPr>
      </w:pPr>
    </w:p>
    <w:p w:rsidR="00A962C2" w:rsidRPr="00EF0D8D" w:rsidRDefault="00A962C2" w:rsidP="00EF0D8D">
      <w:pPr>
        <w:pStyle w:val="BodyTextIndent2"/>
        <w:rPr>
          <w:b/>
          <w:szCs w:val="28"/>
        </w:rPr>
      </w:pPr>
      <w:r w:rsidRPr="00665BED">
        <w:rPr>
          <w:b/>
          <w:szCs w:val="28"/>
        </w:rPr>
        <w:t>Задачи органов государственного жилищного надзора субъе</w:t>
      </w:r>
      <w:r>
        <w:rPr>
          <w:b/>
          <w:szCs w:val="28"/>
        </w:rPr>
        <w:t>ктов Российской Федерации на   4 квартал 2014</w:t>
      </w:r>
      <w:r w:rsidRPr="00665BED">
        <w:rPr>
          <w:b/>
          <w:szCs w:val="28"/>
        </w:rPr>
        <w:t xml:space="preserve"> года:</w:t>
      </w:r>
    </w:p>
    <w:p w:rsidR="00A962C2" w:rsidRDefault="00A962C2" w:rsidP="00660CC6">
      <w:pPr>
        <w:pStyle w:val="BodyTextIndent2"/>
        <w:rPr>
          <w:b/>
          <w:sz w:val="32"/>
          <w:szCs w:val="32"/>
        </w:rPr>
      </w:pPr>
    </w:p>
    <w:p w:rsidR="00A962C2" w:rsidRDefault="00A962C2" w:rsidP="00B30BF7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полном объеме обеспечить  осуществление государственного жилищного надзора  за обеспечением прав и законных интересов граждан  при предоставлении населению жилищных и коммунальных услуг, отвечающих требованиям федеральных стандартов качества, использованием и сохранностью жилищного фонда и общего имущества собственников помещений в многоквартирных жилых домах.</w:t>
      </w:r>
    </w:p>
    <w:p w:rsidR="00A962C2" w:rsidRPr="00B30BF7" w:rsidRDefault="00A962C2" w:rsidP="00B30BF7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В соответствии с Планом работы, утвержденным Минстроем России, провести комплекс мероприятий по подготовке к осуществлению функций  по лицензированию управляющих организаций в сфере управления многоквартирными домами.</w:t>
      </w:r>
    </w:p>
    <w:p w:rsidR="00A962C2" w:rsidRDefault="00A962C2" w:rsidP="00B30BF7">
      <w:pPr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3) Продолжить работу  по применению на жилищном фонде эффективных энергосберегающих технологий</w:t>
      </w:r>
      <w:r>
        <w:rPr>
          <w:bCs/>
          <w:sz w:val="28"/>
          <w:szCs w:val="28"/>
        </w:rPr>
        <w:t xml:space="preserve"> и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энергоресурсов.</w:t>
      </w:r>
    </w:p>
    <w:p w:rsidR="00A962C2" w:rsidRDefault="00A962C2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Продолжить участие в мероприятиях по осуществлению государственного жилищного надзора за капитальным ремонтом жилых зданий и мероприятий по переселению граждан из аварийного жилищного фонда.</w:t>
      </w:r>
    </w:p>
    <w:p w:rsidR="00A962C2" w:rsidRDefault="00A962C2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Участвовать в осуществлении государственного жилищного надзора за прохождением отопительного периода  2014-2015 годов.</w:t>
      </w:r>
    </w:p>
    <w:p w:rsidR="00A962C2" w:rsidRDefault="00A962C2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Активизировать работу по взаимодействию с органами муниципального жилищного контроля и общественными организациями в сфере ЖКХ, постоянно расширять формы и методы сотрудничества.</w:t>
      </w:r>
    </w:p>
    <w:p w:rsidR="00A962C2" w:rsidRDefault="00A962C2" w:rsidP="00F35D8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Активизировать работу сайтов госжилинспекций, усилить их взаимодействие с сайтом </w:t>
      </w:r>
      <w:r w:rsidRPr="006F1405">
        <w:rPr>
          <w:sz w:val="28"/>
          <w:szCs w:val="28"/>
        </w:rPr>
        <w:t xml:space="preserve">Ассоциации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шире использовать  возможности региональных СМИ.</w:t>
      </w:r>
    </w:p>
    <w:p w:rsidR="00A962C2" w:rsidRDefault="00A962C2" w:rsidP="00F35D8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A962C2" w:rsidRDefault="00A962C2" w:rsidP="00F35D8D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всех сотрудников органов государственного жилищного надзора субъектов Российской Федерации за активную работу в рассмотренном периоде  и желаю успешного выполнения задач   4 квартала 2014 года.</w:t>
      </w:r>
    </w:p>
    <w:p w:rsidR="00A962C2" w:rsidRPr="00F35D8D" w:rsidRDefault="00A962C2" w:rsidP="00F35D8D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C2" w:rsidRDefault="00A962C2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Ассоциации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организаций ЖКХ</w:t>
      </w:r>
    </w:p>
    <w:p w:rsidR="00A962C2" w:rsidRDefault="00A962C2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развитию жилищного контроля </w:t>
      </w:r>
    </w:p>
    <w:p w:rsidR="00A962C2" w:rsidRDefault="00A962C2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надзора (АСЖКН)</w:t>
      </w:r>
    </w:p>
    <w:p w:rsidR="00A962C2" w:rsidRDefault="00A962C2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C2" w:rsidRDefault="00A962C2" w:rsidP="00397A8F">
      <w:r>
        <w:rPr>
          <w:noProof/>
        </w:rPr>
        <w:pict>
          <v:shape id="Рисунок 1" o:spid="_x0000_i1028" type="#_x0000_t75" style="width:154.5pt;height:72.75pt;visibility:visible">
            <v:imagedata r:id="rId11" o:title=""/>
          </v:shape>
        </w:pict>
      </w:r>
      <w:r>
        <w:rPr>
          <w:sz w:val="28"/>
          <w:szCs w:val="28"/>
        </w:rPr>
        <w:t xml:space="preserve"> Н.А.Васютин</w:t>
      </w:r>
    </w:p>
    <w:p w:rsidR="00A962C2" w:rsidRDefault="00A962C2"/>
    <w:sectPr w:rsidR="00A962C2" w:rsidSect="0083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63CB"/>
    <w:multiLevelType w:val="hybridMultilevel"/>
    <w:tmpl w:val="0B146790"/>
    <w:lvl w:ilvl="0" w:tplc="7304D716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">
    <w:nsid w:val="50F63C95"/>
    <w:multiLevelType w:val="hybridMultilevel"/>
    <w:tmpl w:val="41F48084"/>
    <w:lvl w:ilvl="0" w:tplc="B9D01760">
      <w:start w:val="1"/>
      <w:numFmt w:val="decimal"/>
      <w:lvlText w:val="%1)"/>
      <w:lvlJc w:val="left"/>
      <w:pPr>
        <w:ind w:left="1461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68491834"/>
    <w:multiLevelType w:val="hybridMultilevel"/>
    <w:tmpl w:val="C3DEC7F0"/>
    <w:lvl w:ilvl="0" w:tplc="B518D91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77833E8C"/>
    <w:multiLevelType w:val="hybridMultilevel"/>
    <w:tmpl w:val="D994A65C"/>
    <w:lvl w:ilvl="0" w:tplc="4A7244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8F"/>
    <w:rsid w:val="00000D9D"/>
    <w:rsid w:val="00033F0B"/>
    <w:rsid w:val="000561DA"/>
    <w:rsid w:val="0005792A"/>
    <w:rsid w:val="00075790"/>
    <w:rsid w:val="00090DBC"/>
    <w:rsid w:val="00095331"/>
    <w:rsid w:val="000956AD"/>
    <w:rsid w:val="000A098D"/>
    <w:rsid w:val="000A2085"/>
    <w:rsid w:val="000B3485"/>
    <w:rsid w:val="000B3921"/>
    <w:rsid w:val="000B5F4A"/>
    <w:rsid w:val="000C4597"/>
    <w:rsid w:val="000E49B3"/>
    <w:rsid w:val="000E79BC"/>
    <w:rsid w:val="001053B1"/>
    <w:rsid w:val="00125A1F"/>
    <w:rsid w:val="00133F39"/>
    <w:rsid w:val="001372BA"/>
    <w:rsid w:val="00142BC5"/>
    <w:rsid w:val="0014442B"/>
    <w:rsid w:val="001458F7"/>
    <w:rsid w:val="00156BA9"/>
    <w:rsid w:val="001600B9"/>
    <w:rsid w:val="001612D9"/>
    <w:rsid w:val="00161FC9"/>
    <w:rsid w:val="00174AA9"/>
    <w:rsid w:val="001922EC"/>
    <w:rsid w:val="001953CA"/>
    <w:rsid w:val="00195AF6"/>
    <w:rsid w:val="001B425B"/>
    <w:rsid w:val="001B520E"/>
    <w:rsid w:val="001C2D06"/>
    <w:rsid w:val="001C7E1F"/>
    <w:rsid w:val="001D751A"/>
    <w:rsid w:val="0020290E"/>
    <w:rsid w:val="002062DE"/>
    <w:rsid w:val="00211FD7"/>
    <w:rsid w:val="002127A6"/>
    <w:rsid w:val="00221431"/>
    <w:rsid w:val="002278AA"/>
    <w:rsid w:val="00232359"/>
    <w:rsid w:val="002375A3"/>
    <w:rsid w:val="00254423"/>
    <w:rsid w:val="00261B57"/>
    <w:rsid w:val="00273796"/>
    <w:rsid w:val="002931C4"/>
    <w:rsid w:val="002A14E6"/>
    <w:rsid w:val="002A5643"/>
    <w:rsid w:val="002A5F36"/>
    <w:rsid w:val="00304542"/>
    <w:rsid w:val="00306ABA"/>
    <w:rsid w:val="00306F0D"/>
    <w:rsid w:val="00307281"/>
    <w:rsid w:val="0033702D"/>
    <w:rsid w:val="00342860"/>
    <w:rsid w:val="00351E9C"/>
    <w:rsid w:val="00365FB9"/>
    <w:rsid w:val="00384B41"/>
    <w:rsid w:val="00387CBE"/>
    <w:rsid w:val="00394228"/>
    <w:rsid w:val="003944F7"/>
    <w:rsid w:val="003955DC"/>
    <w:rsid w:val="00397A8F"/>
    <w:rsid w:val="003B29A7"/>
    <w:rsid w:val="003C021B"/>
    <w:rsid w:val="003F10E0"/>
    <w:rsid w:val="00404DBC"/>
    <w:rsid w:val="00411F0B"/>
    <w:rsid w:val="00423D9D"/>
    <w:rsid w:val="00433232"/>
    <w:rsid w:val="00436F00"/>
    <w:rsid w:val="004528EF"/>
    <w:rsid w:val="004576A9"/>
    <w:rsid w:val="0048207E"/>
    <w:rsid w:val="00493F6C"/>
    <w:rsid w:val="004A44B1"/>
    <w:rsid w:val="004B74DB"/>
    <w:rsid w:val="004B7AA7"/>
    <w:rsid w:val="004C067D"/>
    <w:rsid w:val="004C2C3B"/>
    <w:rsid w:val="004C5CB1"/>
    <w:rsid w:val="004E28C3"/>
    <w:rsid w:val="004E7A54"/>
    <w:rsid w:val="004F7913"/>
    <w:rsid w:val="005043AB"/>
    <w:rsid w:val="00511813"/>
    <w:rsid w:val="005144A6"/>
    <w:rsid w:val="0051450B"/>
    <w:rsid w:val="00516A76"/>
    <w:rsid w:val="00524F36"/>
    <w:rsid w:val="00526C35"/>
    <w:rsid w:val="005301F3"/>
    <w:rsid w:val="00533BF1"/>
    <w:rsid w:val="00547BE4"/>
    <w:rsid w:val="00566D2D"/>
    <w:rsid w:val="005679E2"/>
    <w:rsid w:val="005817F5"/>
    <w:rsid w:val="00583BC2"/>
    <w:rsid w:val="0058471E"/>
    <w:rsid w:val="00584756"/>
    <w:rsid w:val="00597CDA"/>
    <w:rsid w:val="005A193C"/>
    <w:rsid w:val="005A2F85"/>
    <w:rsid w:val="005A6302"/>
    <w:rsid w:val="005C27D0"/>
    <w:rsid w:val="005D168B"/>
    <w:rsid w:val="005E2D1B"/>
    <w:rsid w:val="005F164F"/>
    <w:rsid w:val="005F394F"/>
    <w:rsid w:val="006151E1"/>
    <w:rsid w:val="00621072"/>
    <w:rsid w:val="00622C5F"/>
    <w:rsid w:val="006278F6"/>
    <w:rsid w:val="00652DF0"/>
    <w:rsid w:val="0065358B"/>
    <w:rsid w:val="00655D20"/>
    <w:rsid w:val="006605CE"/>
    <w:rsid w:val="00660CC6"/>
    <w:rsid w:val="006644D1"/>
    <w:rsid w:val="0066567F"/>
    <w:rsid w:val="00665BED"/>
    <w:rsid w:val="00665C2B"/>
    <w:rsid w:val="00666010"/>
    <w:rsid w:val="00680465"/>
    <w:rsid w:val="006849DA"/>
    <w:rsid w:val="006A7104"/>
    <w:rsid w:val="006B0F60"/>
    <w:rsid w:val="006D2747"/>
    <w:rsid w:val="006D335B"/>
    <w:rsid w:val="006D4E3D"/>
    <w:rsid w:val="006D7919"/>
    <w:rsid w:val="006F1405"/>
    <w:rsid w:val="006F1590"/>
    <w:rsid w:val="00713D3B"/>
    <w:rsid w:val="00724E49"/>
    <w:rsid w:val="00743A30"/>
    <w:rsid w:val="00791753"/>
    <w:rsid w:val="007A0393"/>
    <w:rsid w:val="007A3206"/>
    <w:rsid w:val="007A5F82"/>
    <w:rsid w:val="007B3B62"/>
    <w:rsid w:val="007B551F"/>
    <w:rsid w:val="007C72AB"/>
    <w:rsid w:val="007D6CF7"/>
    <w:rsid w:val="008061D6"/>
    <w:rsid w:val="0080648D"/>
    <w:rsid w:val="008067C0"/>
    <w:rsid w:val="00813FBD"/>
    <w:rsid w:val="008311A6"/>
    <w:rsid w:val="00835ECF"/>
    <w:rsid w:val="00840635"/>
    <w:rsid w:val="00841C5E"/>
    <w:rsid w:val="0084338F"/>
    <w:rsid w:val="00850CAC"/>
    <w:rsid w:val="00853C04"/>
    <w:rsid w:val="0085680E"/>
    <w:rsid w:val="00856DA2"/>
    <w:rsid w:val="00862FAF"/>
    <w:rsid w:val="00865D9C"/>
    <w:rsid w:val="008702EA"/>
    <w:rsid w:val="008758D1"/>
    <w:rsid w:val="00875F3C"/>
    <w:rsid w:val="00877459"/>
    <w:rsid w:val="00892DD6"/>
    <w:rsid w:val="008A42EE"/>
    <w:rsid w:val="008C2EEE"/>
    <w:rsid w:val="008D2224"/>
    <w:rsid w:val="008F7244"/>
    <w:rsid w:val="00904E66"/>
    <w:rsid w:val="00914CE0"/>
    <w:rsid w:val="00955223"/>
    <w:rsid w:val="009728EB"/>
    <w:rsid w:val="009754BA"/>
    <w:rsid w:val="00976BEA"/>
    <w:rsid w:val="0098137E"/>
    <w:rsid w:val="00986608"/>
    <w:rsid w:val="009906B6"/>
    <w:rsid w:val="009B6C80"/>
    <w:rsid w:val="009E200B"/>
    <w:rsid w:val="009E4D12"/>
    <w:rsid w:val="009E7A4B"/>
    <w:rsid w:val="00A03015"/>
    <w:rsid w:val="00A20FBF"/>
    <w:rsid w:val="00A23949"/>
    <w:rsid w:val="00A35E1D"/>
    <w:rsid w:val="00A53DF9"/>
    <w:rsid w:val="00A81781"/>
    <w:rsid w:val="00A874F9"/>
    <w:rsid w:val="00A962C2"/>
    <w:rsid w:val="00AA1ADF"/>
    <w:rsid w:val="00AA5858"/>
    <w:rsid w:val="00AB430D"/>
    <w:rsid w:val="00AD5E78"/>
    <w:rsid w:val="00AF39D4"/>
    <w:rsid w:val="00AF40B6"/>
    <w:rsid w:val="00AF4F30"/>
    <w:rsid w:val="00B01DDE"/>
    <w:rsid w:val="00B03AA4"/>
    <w:rsid w:val="00B11835"/>
    <w:rsid w:val="00B23614"/>
    <w:rsid w:val="00B30BF7"/>
    <w:rsid w:val="00B354D6"/>
    <w:rsid w:val="00B53C2B"/>
    <w:rsid w:val="00B5614A"/>
    <w:rsid w:val="00B9154E"/>
    <w:rsid w:val="00B94A86"/>
    <w:rsid w:val="00B97A54"/>
    <w:rsid w:val="00BB075F"/>
    <w:rsid w:val="00BB4350"/>
    <w:rsid w:val="00BC11A5"/>
    <w:rsid w:val="00BC26EE"/>
    <w:rsid w:val="00BE56E9"/>
    <w:rsid w:val="00BF2C69"/>
    <w:rsid w:val="00C13ECD"/>
    <w:rsid w:val="00C41BF4"/>
    <w:rsid w:val="00C41CB4"/>
    <w:rsid w:val="00C4524E"/>
    <w:rsid w:val="00C53CC2"/>
    <w:rsid w:val="00C55FD4"/>
    <w:rsid w:val="00C64C0C"/>
    <w:rsid w:val="00C72856"/>
    <w:rsid w:val="00CA2C94"/>
    <w:rsid w:val="00CA547A"/>
    <w:rsid w:val="00CC655F"/>
    <w:rsid w:val="00CD6E1B"/>
    <w:rsid w:val="00D122CE"/>
    <w:rsid w:val="00D16742"/>
    <w:rsid w:val="00D204D6"/>
    <w:rsid w:val="00D22A9F"/>
    <w:rsid w:val="00D362EB"/>
    <w:rsid w:val="00D61BEA"/>
    <w:rsid w:val="00D67356"/>
    <w:rsid w:val="00D76E3A"/>
    <w:rsid w:val="00D81150"/>
    <w:rsid w:val="00D839B0"/>
    <w:rsid w:val="00D87993"/>
    <w:rsid w:val="00D90097"/>
    <w:rsid w:val="00D953F6"/>
    <w:rsid w:val="00DA04FC"/>
    <w:rsid w:val="00DA4D4E"/>
    <w:rsid w:val="00DB2546"/>
    <w:rsid w:val="00DB5024"/>
    <w:rsid w:val="00DB516A"/>
    <w:rsid w:val="00DB6409"/>
    <w:rsid w:val="00DC1394"/>
    <w:rsid w:val="00DC52F2"/>
    <w:rsid w:val="00DF6C59"/>
    <w:rsid w:val="00E07FF2"/>
    <w:rsid w:val="00E10B95"/>
    <w:rsid w:val="00E13F2C"/>
    <w:rsid w:val="00E14C8E"/>
    <w:rsid w:val="00E1530C"/>
    <w:rsid w:val="00E25482"/>
    <w:rsid w:val="00E31CEF"/>
    <w:rsid w:val="00E375AC"/>
    <w:rsid w:val="00E43A83"/>
    <w:rsid w:val="00E570B6"/>
    <w:rsid w:val="00E772BD"/>
    <w:rsid w:val="00E84F8F"/>
    <w:rsid w:val="00E85DFB"/>
    <w:rsid w:val="00E95B44"/>
    <w:rsid w:val="00EA09BE"/>
    <w:rsid w:val="00EA7034"/>
    <w:rsid w:val="00EB2D3E"/>
    <w:rsid w:val="00EB68C1"/>
    <w:rsid w:val="00EF0D8D"/>
    <w:rsid w:val="00EF2DDA"/>
    <w:rsid w:val="00F0761C"/>
    <w:rsid w:val="00F12BA0"/>
    <w:rsid w:val="00F16B9B"/>
    <w:rsid w:val="00F22167"/>
    <w:rsid w:val="00F350D6"/>
    <w:rsid w:val="00F35D8D"/>
    <w:rsid w:val="00F53052"/>
    <w:rsid w:val="00F6255A"/>
    <w:rsid w:val="00F74120"/>
    <w:rsid w:val="00F85E95"/>
    <w:rsid w:val="00F90492"/>
    <w:rsid w:val="00F9402F"/>
    <w:rsid w:val="00F94B7F"/>
    <w:rsid w:val="00F95875"/>
    <w:rsid w:val="00F97685"/>
    <w:rsid w:val="00FA6615"/>
    <w:rsid w:val="00FB0AE6"/>
    <w:rsid w:val="00FC7832"/>
    <w:rsid w:val="00FD6492"/>
    <w:rsid w:val="00FD715D"/>
    <w:rsid w:val="00FE5172"/>
    <w:rsid w:val="00FF311F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7A8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97A8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7A8F"/>
    <w:pPr>
      <w:ind w:firstLine="56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7A8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97A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8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B6C80"/>
    <w:rPr>
      <w:rFonts w:cs="Times New Roman"/>
      <w:color w:val="0000FF"/>
      <w:u w:val="single"/>
    </w:rPr>
  </w:style>
  <w:style w:type="character" w:customStyle="1" w:styleId="2">
    <w:name w:val="Основной текст (2) + Не полужирный"/>
    <w:aliases w:val="Интервал 0 pt"/>
    <w:basedOn w:val="DefaultParagraphFont"/>
    <w:uiPriority w:val="99"/>
    <w:rsid w:val="00862FAF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">
    <w:name w:val="Основной текст (2) + Не полужирный1"/>
    <w:aliases w:val="Интервал 0 pt1"/>
    <w:basedOn w:val="DefaultParagraphFont"/>
    <w:uiPriority w:val="99"/>
    <w:rsid w:val="00597CDA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royrf.ru/upload/iblock/981/zakon-o-litsenzirovanii.pdf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2757</Words>
  <Characters>15720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Вахрушев</dc:creator>
  <cp:keywords/>
  <dc:description/>
  <cp:lastModifiedBy>user</cp:lastModifiedBy>
  <cp:revision>13</cp:revision>
  <dcterms:created xsi:type="dcterms:W3CDTF">2014-11-06T07:26:00Z</dcterms:created>
  <dcterms:modified xsi:type="dcterms:W3CDTF">2014-11-06T07:33:00Z</dcterms:modified>
</cp:coreProperties>
</file>