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52" w:rsidRPr="0028132A" w:rsidRDefault="00B01152" w:rsidP="00F15E90">
      <w:pPr>
        <w:jc w:val="center"/>
        <w:rPr>
          <w:b/>
          <w:szCs w:val="28"/>
          <w:lang w:val="ru-RU"/>
        </w:rPr>
      </w:pPr>
      <w:r w:rsidRPr="0028132A">
        <w:rPr>
          <w:b/>
          <w:szCs w:val="28"/>
          <w:lang w:val="ru-RU"/>
        </w:rPr>
        <w:t>ПРОВЕРКА  В  О</w:t>
      </w:r>
      <w:r>
        <w:rPr>
          <w:b/>
          <w:szCs w:val="28"/>
          <w:lang w:val="ru-RU"/>
        </w:rPr>
        <w:t>ТНОШЕНИИ ООО «УК РСУ - 2</w:t>
      </w:r>
      <w:r w:rsidRPr="0028132A">
        <w:rPr>
          <w:b/>
          <w:szCs w:val="28"/>
          <w:lang w:val="ru-RU"/>
        </w:rPr>
        <w:t>»</w:t>
      </w:r>
    </w:p>
    <w:p w:rsidR="00B01152" w:rsidRPr="0028132A" w:rsidRDefault="00B01152" w:rsidP="00F15E90">
      <w:pPr>
        <w:jc w:val="center"/>
        <w:rPr>
          <w:szCs w:val="28"/>
          <w:lang w:val="ru-RU"/>
        </w:rPr>
      </w:pPr>
    </w:p>
    <w:p w:rsidR="00B01152" w:rsidRDefault="00B01152" w:rsidP="00564981">
      <w:pPr>
        <w:ind w:firstLine="708"/>
        <w:rPr>
          <w:szCs w:val="28"/>
          <w:lang w:val="ru-RU"/>
        </w:rPr>
      </w:pPr>
      <w:r w:rsidRPr="0028132A">
        <w:rPr>
          <w:szCs w:val="28"/>
          <w:lang w:val="ru-RU"/>
        </w:rPr>
        <w:t>В Госжилинспекцию поступило обращение от жителя</w:t>
      </w:r>
      <w:r>
        <w:rPr>
          <w:szCs w:val="28"/>
          <w:lang w:val="ru-RU"/>
        </w:rPr>
        <w:t xml:space="preserve">, </w:t>
      </w:r>
      <w:r w:rsidRPr="0028132A">
        <w:rPr>
          <w:szCs w:val="28"/>
          <w:lang w:val="ru-RU"/>
        </w:rPr>
        <w:t xml:space="preserve">проживающего по адресу: г. Липецк, ул. </w:t>
      </w:r>
      <w:r>
        <w:rPr>
          <w:szCs w:val="28"/>
          <w:lang w:val="ru-RU"/>
        </w:rPr>
        <w:t>Московская, д. 5,</w:t>
      </w:r>
      <w:r w:rsidRPr="0028132A">
        <w:rPr>
          <w:szCs w:val="28"/>
          <w:lang w:val="ru-RU"/>
        </w:rPr>
        <w:t xml:space="preserve"> по вопросу </w:t>
      </w:r>
      <w:r>
        <w:rPr>
          <w:szCs w:val="28"/>
          <w:lang w:val="ru-RU"/>
        </w:rPr>
        <w:t>ремонта подъезда № 4.</w:t>
      </w:r>
    </w:p>
    <w:p w:rsidR="00B01152" w:rsidRDefault="00B01152" w:rsidP="00564981">
      <w:pPr>
        <w:ind w:firstLine="708"/>
        <w:rPr>
          <w:szCs w:val="28"/>
          <w:lang w:val="ru-RU"/>
        </w:rPr>
      </w:pPr>
    </w:p>
    <w:p w:rsidR="00B01152" w:rsidRDefault="00B01152" w:rsidP="00F15E90">
      <w:pPr>
        <w:rPr>
          <w:lang w:val="ru-RU"/>
        </w:rPr>
      </w:pPr>
      <w:r w:rsidRPr="0056372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256.5pt;visibility:visible">
            <v:imagedata r:id="rId4" o:title=""/>
          </v:shape>
        </w:pict>
      </w:r>
    </w:p>
    <w:p w:rsidR="00B01152" w:rsidRDefault="00B01152" w:rsidP="00F15E90">
      <w:pPr>
        <w:rPr>
          <w:lang w:val="ru-RU"/>
        </w:rPr>
      </w:pPr>
    </w:p>
    <w:p w:rsidR="00B01152" w:rsidRDefault="00B01152" w:rsidP="00F15E90">
      <w:pPr>
        <w:ind w:firstLine="980"/>
        <w:jc w:val="both"/>
        <w:rPr>
          <w:lang w:val="ru-RU"/>
        </w:rPr>
      </w:pPr>
      <w:r>
        <w:rPr>
          <w:szCs w:val="28"/>
          <w:lang w:val="ru-RU"/>
        </w:rPr>
        <w:t>Управляющей</w:t>
      </w:r>
      <w:r w:rsidRPr="0028132A">
        <w:rPr>
          <w:szCs w:val="28"/>
          <w:lang w:val="ru-RU"/>
        </w:rPr>
        <w:t xml:space="preserve"> организацией </w:t>
      </w:r>
      <w:r>
        <w:rPr>
          <w:szCs w:val="28"/>
          <w:lang w:val="ru-RU"/>
        </w:rPr>
        <w:t>произведены работы по ремонту указанного подъезда</w:t>
      </w:r>
      <w:r w:rsidRPr="00251E78">
        <w:rPr>
          <w:lang w:val="ru-RU"/>
        </w:rPr>
        <w:t xml:space="preserve"> </w:t>
      </w:r>
    </w:p>
    <w:p w:rsidR="00B01152" w:rsidRDefault="00B01152" w:rsidP="00F15E90">
      <w:pPr>
        <w:ind w:firstLine="980"/>
        <w:jc w:val="both"/>
        <w:rPr>
          <w:lang w:val="ru-RU"/>
        </w:rPr>
      </w:pPr>
    </w:p>
    <w:p w:rsidR="00B01152" w:rsidRDefault="00B01152" w:rsidP="00F15E90">
      <w:pPr>
        <w:rPr>
          <w:lang w:val="ru-RU"/>
        </w:rPr>
      </w:pPr>
      <w:r w:rsidRPr="0056372A">
        <w:rPr>
          <w:noProof/>
          <w:lang w:val="ru-RU"/>
        </w:rPr>
        <w:pict>
          <v:shape id="Рисунок 3" o:spid="_x0000_i1026" type="#_x0000_t75" style="width:468pt;height:251.25pt;visibility:visible">
            <v:imagedata r:id="rId5" o:title=""/>
          </v:shape>
        </w:pict>
      </w:r>
    </w:p>
    <w:p w:rsidR="00B01152" w:rsidRPr="00F15E90" w:rsidRDefault="00B01152" w:rsidP="00F15E90">
      <w:pPr>
        <w:rPr>
          <w:lang w:val="ru-RU"/>
        </w:rPr>
      </w:pPr>
    </w:p>
    <w:sectPr w:rsidR="00B01152" w:rsidRPr="00F15E90" w:rsidSect="0014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E90"/>
    <w:rsid w:val="00144506"/>
    <w:rsid w:val="00251E78"/>
    <w:rsid w:val="0028132A"/>
    <w:rsid w:val="0056372A"/>
    <w:rsid w:val="00564981"/>
    <w:rsid w:val="00780F53"/>
    <w:rsid w:val="00A04B7A"/>
    <w:rsid w:val="00A61453"/>
    <w:rsid w:val="00B01152"/>
    <w:rsid w:val="00B1415E"/>
    <w:rsid w:val="00B859F4"/>
    <w:rsid w:val="00BB31E9"/>
    <w:rsid w:val="00D86A7C"/>
    <w:rsid w:val="00F1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90"/>
    <w:rPr>
      <w:rFonts w:ascii="Times New Roman" w:eastAsia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39</Words>
  <Characters>225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2014-11-11T07:06:00Z</dcterms:created>
  <dcterms:modified xsi:type="dcterms:W3CDTF">2015-08-10T11:43:00Z</dcterms:modified>
</cp:coreProperties>
</file>