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4B" w:rsidRPr="0020124C" w:rsidRDefault="004F664B" w:rsidP="007634F5">
      <w:pPr>
        <w:jc w:val="center"/>
        <w:rPr>
          <w:b/>
        </w:rPr>
      </w:pPr>
      <w:r>
        <w:rPr>
          <w:b/>
        </w:rPr>
        <w:t>ПРОВЕРКА В ОТНОШЕНИИ ООО «УК «</w:t>
      </w:r>
      <w:r w:rsidRPr="0020124C">
        <w:rPr>
          <w:b/>
        </w:rPr>
        <w:t>Комфорт Л»</w:t>
      </w:r>
    </w:p>
    <w:p w:rsidR="004F664B" w:rsidRDefault="004F664B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 поступило обращение от жителей, проживающих по адресу: г. Липецк, ул. </w:t>
      </w:r>
      <w:r>
        <w:rPr>
          <w:sz w:val="32"/>
          <w:szCs w:val="32"/>
        </w:rPr>
        <w:t>Титова</w:t>
      </w:r>
      <w:r w:rsidRPr="00A76D70">
        <w:rPr>
          <w:sz w:val="32"/>
          <w:szCs w:val="32"/>
        </w:rPr>
        <w:t>, д.</w:t>
      </w:r>
      <w:r>
        <w:rPr>
          <w:sz w:val="32"/>
          <w:szCs w:val="32"/>
        </w:rPr>
        <w:t xml:space="preserve"> 11, </w:t>
      </w:r>
      <w:r w:rsidRPr="00A76D70">
        <w:rPr>
          <w:sz w:val="32"/>
          <w:szCs w:val="32"/>
        </w:rPr>
        <w:t>по вопросу</w:t>
      </w:r>
      <w:r>
        <w:rPr>
          <w:sz w:val="32"/>
          <w:szCs w:val="32"/>
        </w:rPr>
        <w:t xml:space="preserve"> проведения профилактического ремонта мест общего пользования.</w:t>
      </w:r>
      <w:r w:rsidRPr="00A76D70">
        <w:rPr>
          <w:sz w:val="32"/>
          <w:szCs w:val="32"/>
        </w:rPr>
        <w:t xml:space="preserve"> </w:t>
      </w:r>
    </w:p>
    <w:p w:rsidR="004F664B" w:rsidRDefault="004F664B" w:rsidP="007634F5">
      <w:pPr>
        <w:jc w:val="both"/>
        <w:rPr>
          <w:noProof/>
          <w:sz w:val="32"/>
          <w:szCs w:val="32"/>
          <w:lang w:eastAsia="ru-RU"/>
        </w:rPr>
      </w:pPr>
    </w:p>
    <w:p w:rsidR="004F664B" w:rsidRDefault="004F664B" w:rsidP="007634F5">
      <w:pPr>
        <w:jc w:val="both"/>
        <w:rPr>
          <w:sz w:val="32"/>
          <w:szCs w:val="32"/>
        </w:rPr>
      </w:pPr>
      <w:r w:rsidRPr="009B7DBF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301.5pt;visibility:visible">
            <v:imagedata r:id="rId4" o:title=""/>
          </v:shape>
        </w:pict>
      </w:r>
    </w:p>
    <w:p w:rsidR="004F664B" w:rsidRDefault="004F664B" w:rsidP="007634F5">
      <w:pPr>
        <w:jc w:val="both"/>
        <w:rPr>
          <w:sz w:val="32"/>
          <w:szCs w:val="32"/>
        </w:rPr>
      </w:pPr>
    </w:p>
    <w:p w:rsidR="004F664B" w:rsidRDefault="004F664B" w:rsidP="007634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время проведения проверки управляющей организацией были произведены работы по профилактическому ремонту мест общего пользования. </w:t>
      </w:r>
    </w:p>
    <w:p w:rsidR="004F664B" w:rsidRDefault="004F664B" w:rsidP="007634F5">
      <w:pPr>
        <w:jc w:val="both"/>
        <w:rPr>
          <w:sz w:val="32"/>
          <w:szCs w:val="32"/>
        </w:rPr>
      </w:pPr>
      <w:r w:rsidRPr="009B7DBF">
        <w:rPr>
          <w:noProof/>
          <w:sz w:val="32"/>
          <w:szCs w:val="32"/>
          <w:lang w:eastAsia="ru-RU"/>
        </w:rPr>
        <w:pict>
          <v:shape id="Рисунок 1" o:spid="_x0000_i1026" type="#_x0000_t75" style="width:468pt;height:314.25pt;visibility:visible">
            <v:imagedata r:id="rId5" o:title=""/>
          </v:shape>
        </w:pict>
      </w:r>
    </w:p>
    <w:p w:rsidR="004F664B" w:rsidRDefault="004F664B" w:rsidP="007634F5">
      <w:pPr>
        <w:jc w:val="both"/>
        <w:rPr>
          <w:sz w:val="32"/>
          <w:szCs w:val="32"/>
        </w:rPr>
      </w:pPr>
    </w:p>
    <w:sectPr w:rsidR="004F664B" w:rsidSect="009A6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F5"/>
    <w:rsid w:val="0005760D"/>
    <w:rsid w:val="000B7205"/>
    <w:rsid w:val="001A264D"/>
    <w:rsid w:val="0020124C"/>
    <w:rsid w:val="00430E1E"/>
    <w:rsid w:val="00473B40"/>
    <w:rsid w:val="004F664B"/>
    <w:rsid w:val="0056504C"/>
    <w:rsid w:val="00633DFE"/>
    <w:rsid w:val="0064617C"/>
    <w:rsid w:val="006557F1"/>
    <w:rsid w:val="006C6A30"/>
    <w:rsid w:val="006E323A"/>
    <w:rsid w:val="00746783"/>
    <w:rsid w:val="007634F5"/>
    <w:rsid w:val="00843668"/>
    <w:rsid w:val="0088086A"/>
    <w:rsid w:val="00921EFE"/>
    <w:rsid w:val="009A0A16"/>
    <w:rsid w:val="009A68E8"/>
    <w:rsid w:val="009B7DBF"/>
    <w:rsid w:val="00A54C5C"/>
    <w:rsid w:val="00A76D70"/>
    <w:rsid w:val="00BB249F"/>
    <w:rsid w:val="00D84BCB"/>
    <w:rsid w:val="00F410E7"/>
    <w:rsid w:val="00FA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F5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53</Words>
  <Characters>306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</dc:creator>
  <cp:keywords/>
  <dc:description/>
  <cp:lastModifiedBy>user</cp:lastModifiedBy>
  <cp:revision>9</cp:revision>
  <cp:lastPrinted>2015-03-10T05:49:00Z</cp:lastPrinted>
  <dcterms:created xsi:type="dcterms:W3CDTF">2015-06-10T11:47:00Z</dcterms:created>
  <dcterms:modified xsi:type="dcterms:W3CDTF">2015-06-11T07:41:00Z</dcterms:modified>
</cp:coreProperties>
</file>