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D" w:rsidRPr="001D3891" w:rsidRDefault="00CB7F2D" w:rsidP="003533D4">
      <w:pPr>
        <w:spacing w:after="0"/>
        <w:jc w:val="center"/>
        <w:rPr>
          <w:b/>
        </w:rPr>
      </w:pPr>
      <w:r w:rsidRPr="001D3891">
        <w:rPr>
          <w:b/>
        </w:rPr>
        <w:t>ПРОВЕРКА  В  ОТНОШЕНИИ ООО</w:t>
      </w:r>
      <w:r>
        <w:rPr>
          <w:b/>
        </w:rPr>
        <w:t xml:space="preserve"> </w:t>
      </w:r>
      <w:r w:rsidRPr="001D3891">
        <w:rPr>
          <w:b/>
        </w:rPr>
        <w:t xml:space="preserve"> «ЛУК»</w:t>
      </w:r>
    </w:p>
    <w:p w:rsidR="00CB7F2D" w:rsidRDefault="00CB7F2D" w:rsidP="003533D4">
      <w:pPr>
        <w:spacing w:after="0"/>
        <w:jc w:val="center"/>
      </w:pPr>
    </w:p>
    <w:p w:rsidR="00CB7F2D" w:rsidRDefault="00CB7F2D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поступило обращение от жителей, проживающих по адресу: г. Липецк, </w:t>
      </w:r>
      <w:r>
        <w:t>ул. У. Громовой, д. 7,</w:t>
      </w:r>
      <w:r w:rsidRPr="009B4F8E">
        <w:t xml:space="preserve"> по вопросу </w:t>
      </w:r>
      <w:r>
        <w:t xml:space="preserve">ненадлежащего состояния лифтовой кабины 4-го подъезда дома. </w:t>
      </w:r>
    </w:p>
    <w:p w:rsidR="00CB7F2D" w:rsidRDefault="00CB7F2D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03.03.2015 выявлены загрязнения стеновых и потолочных панелей лифтовой кабины 4-го подъезда дома.</w:t>
      </w:r>
    </w:p>
    <w:p w:rsidR="00CB7F2D" w:rsidRDefault="00CB7F2D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до.jpg" style="width:429.75pt;height:304.5pt;visibility:visible">
            <v:imagedata r:id="rId4" o:title=""/>
          </v:shape>
        </w:pict>
      </w:r>
    </w:p>
    <w:p w:rsidR="00CB7F2D" w:rsidRDefault="00CB7F2D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«ЛУК» выдано предписание об устранении выявленных нарушений.</w:t>
      </w:r>
    </w:p>
    <w:p w:rsidR="00CB7F2D" w:rsidRDefault="00CB7F2D" w:rsidP="00F61F86">
      <w:pPr>
        <w:spacing w:after="0" w:line="240" w:lineRule="auto"/>
        <w:ind w:firstLine="709"/>
        <w:jc w:val="both"/>
      </w:pPr>
      <w:r>
        <w:t>При проведении внеплановой выездной проверки 05.05.2015 установлено, что указанное предписание выполнено.</w:t>
      </w:r>
    </w:p>
    <w:p w:rsidR="00CB7F2D" w:rsidRDefault="00CB7F2D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 id="Рисунок 4" o:spid="_x0000_i1026" type="#_x0000_t75" alt="после.jpg" style="width:430.5pt;height:325.5pt;visibility:visible">
            <v:imagedata r:id="rId5" o:title=""/>
          </v:shape>
        </w:pict>
      </w:r>
    </w:p>
    <w:sectPr w:rsidR="00CB7F2D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1018DE"/>
    <w:rsid w:val="00125C3E"/>
    <w:rsid w:val="001B077F"/>
    <w:rsid w:val="001D3891"/>
    <w:rsid w:val="001D7E20"/>
    <w:rsid w:val="0023438A"/>
    <w:rsid w:val="002B01E9"/>
    <w:rsid w:val="003415F3"/>
    <w:rsid w:val="003533D4"/>
    <w:rsid w:val="00374D9E"/>
    <w:rsid w:val="00397B99"/>
    <w:rsid w:val="00453623"/>
    <w:rsid w:val="004E6D22"/>
    <w:rsid w:val="00503D80"/>
    <w:rsid w:val="0051754F"/>
    <w:rsid w:val="00562AB7"/>
    <w:rsid w:val="005A1C56"/>
    <w:rsid w:val="005A41EF"/>
    <w:rsid w:val="005D195D"/>
    <w:rsid w:val="005D6222"/>
    <w:rsid w:val="005E7AA2"/>
    <w:rsid w:val="0061770F"/>
    <w:rsid w:val="007034C1"/>
    <w:rsid w:val="0077548E"/>
    <w:rsid w:val="007A7056"/>
    <w:rsid w:val="008267C7"/>
    <w:rsid w:val="008B662F"/>
    <w:rsid w:val="00922895"/>
    <w:rsid w:val="0094434F"/>
    <w:rsid w:val="00995DB7"/>
    <w:rsid w:val="009B4F8E"/>
    <w:rsid w:val="00A01D7F"/>
    <w:rsid w:val="00A47A43"/>
    <w:rsid w:val="00A73DD9"/>
    <w:rsid w:val="00AC5F14"/>
    <w:rsid w:val="00AD3E96"/>
    <w:rsid w:val="00AE0F9C"/>
    <w:rsid w:val="00B05F51"/>
    <w:rsid w:val="00BE7EAA"/>
    <w:rsid w:val="00C119B8"/>
    <w:rsid w:val="00C8214F"/>
    <w:rsid w:val="00CB7F2D"/>
    <w:rsid w:val="00DF648E"/>
    <w:rsid w:val="00E76394"/>
    <w:rsid w:val="00EA0FCC"/>
    <w:rsid w:val="00EB3DA1"/>
    <w:rsid w:val="00EB6F88"/>
    <w:rsid w:val="00EF3C8C"/>
    <w:rsid w:val="00F50054"/>
    <w:rsid w:val="00F6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84</Words>
  <Characters>483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2014-10-09T14:09:00Z</cp:lastPrinted>
  <dcterms:created xsi:type="dcterms:W3CDTF">2015-05-12T05:11:00Z</dcterms:created>
  <dcterms:modified xsi:type="dcterms:W3CDTF">2015-05-26T08:18:00Z</dcterms:modified>
</cp:coreProperties>
</file>