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4C" w:rsidRDefault="004B4E4C" w:rsidP="006B51D6">
      <w:pPr>
        <w:jc w:val="center"/>
        <w:rPr>
          <w:b/>
          <w:sz w:val="28"/>
          <w:szCs w:val="28"/>
        </w:rPr>
      </w:pPr>
      <w:r w:rsidRPr="006B51D6">
        <w:rPr>
          <w:b/>
          <w:sz w:val="28"/>
          <w:szCs w:val="28"/>
        </w:rPr>
        <w:t xml:space="preserve">ПРОВЕРКА МКД, РАСПОЛОЖЕННОГО </w:t>
      </w:r>
    </w:p>
    <w:p w:rsidR="004B4E4C" w:rsidRPr="006B51D6" w:rsidRDefault="004B4E4C" w:rsidP="006B51D6">
      <w:pPr>
        <w:jc w:val="center"/>
        <w:rPr>
          <w:b/>
          <w:sz w:val="28"/>
          <w:szCs w:val="28"/>
        </w:rPr>
      </w:pPr>
      <w:r w:rsidRPr="006B51D6">
        <w:rPr>
          <w:b/>
          <w:sz w:val="28"/>
          <w:szCs w:val="28"/>
        </w:rPr>
        <w:t xml:space="preserve">ПО АДРЕСУ: г. </w:t>
      </w:r>
      <w:r>
        <w:rPr>
          <w:b/>
          <w:sz w:val="28"/>
          <w:szCs w:val="28"/>
        </w:rPr>
        <w:t>Л</w:t>
      </w:r>
      <w:r w:rsidRPr="006B51D6">
        <w:rPr>
          <w:b/>
          <w:sz w:val="28"/>
          <w:szCs w:val="28"/>
        </w:rPr>
        <w:t>ипецк, ул. 6 Гвардейской дивизии, д. 25</w:t>
      </w:r>
    </w:p>
    <w:p w:rsidR="004B4E4C" w:rsidRPr="006B51D6" w:rsidRDefault="004B4E4C" w:rsidP="006B51D6">
      <w:pPr>
        <w:jc w:val="center"/>
        <w:rPr>
          <w:b/>
          <w:sz w:val="28"/>
          <w:szCs w:val="28"/>
        </w:rPr>
      </w:pPr>
    </w:p>
    <w:p w:rsidR="004B4E4C" w:rsidRDefault="004B4E4C">
      <w:pPr>
        <w:rPr>
          <w:sz w:val="28"/>
          <w:szCs w:val="28"/>
        </w:rPr>
      </w:pPr>
    </w:p>
    <w:p w:rsidR="004B4E4C" w:rsidRDefault="004B4E4C" w:rsidP="006B51D6">
      <w:pPr>
        <w:jc w:val="both"/>
        <w:rPr>
          <w:sz w:val="28"/>
          <w:szCs w:val="28"/>
        </w:rPr>
      </w:pPr>
      <w:r w:rsidRPr="002E5231">
        <w:rPr>
          <w:sz w:val="28"/>
          <w:szCs w:val="28"/>
        </w:rPr>
        <w:t>В Госжилинспекцию поступило обращение жителя д.</w:t>
      </w:r>
      <w:r>
        <w:rPr>
          <w:sz w:val="28"/>
          <w:szCs w:val="28"/>
        </w:rPr>
        <w:t xml:space="preserve"> </w:t>
      </w:r>
      <w:r w:rsidRPr="002E5231">
        <w:rPr>
          <w:sz w:val="28"/>
          <w:szCs w:val="28"/>
        </w:rPr>
        <w:t>25 по ул. 6</w:t>
      </w:r>
      <w:r>
        <w:rPr>
          <w:sz w:val="28"/>
          <w:szCs w:val="28"/>
        </w:rPr>
        <w:t xml:space="preserve"> </w:t>
      </w:r>
      <w:r w:rsidRPr="002E5231">
        <w:rPr>
          <w:sz w:val="28"/>
          <w:szCs w:val="28"/>
        </w:rPr>
        <w:t>Гвардейской дивизии</w:t>
      </w:r>
      <w:r>
        <w:rPr>
          <w:sz w:val="28"/>
          <w:szCs w:val="28"/>
        </w:rPr>
        <w:t xml:space="preserve"> г. Липецка по вопросу ремонта залитых мест на лестничной площадке 2 этажа 1 подъезда.</w:t>
      </w:r>
    </w:p>
    <w:p w:rsidR="004B4E4C" w:rsidRDefault="004B4E4C">
      <w:pPr>
        <w:rPr>
          <w:sz w:val="28"/>
          <w:szCs w:val="28"/>
        </w:rPr>
      </w:pPr>
    </w:p>
    <w:p w:rsidR="004B4E4C" w:rsidRDefault="004B4E4C">
      <w:pPr>
        <w:rPr>
          <w:noProof/>
          <w:sz w:val="28"/>
          <w:szCs w:val="28"/>
        </w:rPr>
      </w:pPr>
      <w:r w:rsidRPr="008168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3.25pt;height:4in;visibility:visible">
            <v:imagedata r:id="rId4" o:title=""/>
          </v:shape>
        </w:pict>
      </w:r>
    </w:p>
    <w:p w:rsidR="004B4E4C" w:rsidRDefault="004B4E4C">
      <w:pPr>
        <w:rPr>
          <w:noProof/>
          <w:sz w:val="28"/>
          <w:szCs w:val="28"/>
        </w:rPr>
      </w:pPr>
    </w:p>
    <w:p w:rsidR="004B4E4C" w:rsidRDefault="004B4E4C">
      <w:pPr>
        <w:rPr>
          <w:noProof/>
          <w:sz w:val="28"/>
          <w:szCs w:val="28"/>
        </w:rPr>
      </w:pPr>
    </w:p>
    <w:p w:rsidR="004B4E4C" w:rsidRDefault="004B4E4C" w:rsidP="006B51D6">
      <w:pPr>
        <w:rPr>
          <w:sz w:val="28"/>
          <w:szCs w:val="28"/>
        </w:rPr>
      </w:pPr>
      <w:r w:rsidRPr="00D02D66">
        <w:rPr>
          <w:sz w:val="28"/>
          <w:szCs w:val="28"/>
        </w:rPr>
        <w:t>В ходе проведения проверки обслуживающей организацией были проведены работы по ремонту залитых мест на лестничной клетке 2-го этажа 1 подъезда указанного дома.</w:t>
      </w:r>
    </w:p>
    <w:p w:rsidR="004B4E4C" w:rsidRPr="00D02D66" w:rsidRDefault="004B4E4C" w:rsidP="006B51D6">
      <w:pPr>
        <w:rPr>
          <w:sz w:val="28"/>
          <w:szCs w:val="28"/>
        </w:rPr>
      </w:pPr>
      <w:r w:rsidRPr="00816867">
        <w:rPr>
          <w:noProof/>
          <w:sz w:val="28"/>
          <w:szCs w:val="28"/>
        </w:rPr>
        <w:pict>
          <v:shape id="_x0000_i1026" type="#_x0000_t75" style="width:351pt;height:263.25pt;visibility:visible">
            <v:imagedata r:id="rId5" o:title=""/>
          </v:shape>
        </w:pict>
      </w:r>
    </w:p>
    <w:p w:rsidR="004B4E4C" w:rsidRPr="002E5231" w:rsidRDefault="004B4E4C">
      <w:pPr>
        <w:rPr>
          <w:sz w:val="28"/>
          <w:szCs w:val="28"/>
        </w:rPr>
      </w:pPr>
    </w:p>
    <w:sectPr w:rsidR="004B4E4C" w:rsidRPr="002E5231" w:rsidSect="002062BB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231"/>
    <w:rsid w:val="000816BF"/>
    <w:rsid w:val="001826BB"/>
    <w:rsid w:val="001E1522"/>
    <w:rsid w:val="002062BB"/>
    <w:rsid w:val="002E5231"/>
    <w:rsid w:val="00357BCD"/>
    <w:rsid w:val="00364C5C"/>
    <w:rsid w:val="004B4E4C"/>
    <w:rsid w:val="004E7572"/>
    <w:rsid w:val="0065719B"/>
    <w:rsid w:val="006A1A96"/>
    <w:rsid w:val="006B51D6"/>
    <w:rsid w:val="00742455"/>
    <w:rsid w:val="007B10E3"/>
    <w:rsid w:val="00816867"/>
    <w:rsid w:val="00D02D66"/>
    <w:rsid w:val="00DB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E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62</Words>
  <Characters>359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2015-04-09T11:05:00Z</dcterms:created>
  <dcterms:modified xsi:type="dcterms:W3CDTF">2015-04-14T08:59:00Z</dcterms:modified>
</cp:coreProperties>
</file>