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9F" w:rsidRPr="00624B41" w:rsidRDefault="004F7C9F" w:rsidP="007634F5">
      <w:pPr>
        <w:jc w:val="center"/>
        <w:rPr>
          <w:b/>
        </w:rPr>
      </w:pPr>
      <w:r w:rsidRPr="00624B41">
        <w:rPr>
          <w:b/>
        </w:rPr>
        <w:t>ПРОВЕРКА В ОТНОШЕНИИ ООО «ГУК</w:t>
      </w:r>
      <w:r>
        <w:rPr>
          <w:b/>
        </w:rPr>
        <w:t xml:space="preserve"> «</w:t>
      </w:r>
      <w:r w:rsidRPr="00624B41">
        <w:rPr>
          <w:b/>
        </w:rPr>
        <w:t>Липецкий Коммун</w:t>
      </w:r>
      <w:r>
        <w:rPr>
          <w:b/>
        </w:rPr>
        <w:t>а</w:t>
      </w:r>
      <w:r w:rsidRPr="00624B41">
        <w:rPr>
          <w:b/>
        </w:rPr>
        <w:t>льщик»</w:t>
      </w:r>
    </w:p>
    <w:p w:rsidR="004F7C9F" w:rsidRPr="003D74C6" w:rsidRDefault="004F7C9F" w:rsidP="003D74C6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В Госжилинспекцию поступило обращение от жителей, проживающих по адресу: г. Липецк, ул. </w:t>
      </w:r>
      <w:r>
        <w:rPr>
          <w:sz w:val="32"/>
          <w:szCs w:val="32"/>
        </w:rPr>
        <w:t>Водопьянова</w:t>
      </w:r>
      <w:r w:rsidRPr="00A76D70">
        <w:rPr>
          <w:sz w:val="32"/>
          <w:szCs w:val="32"/>
        </w:rPr>
        <w:t>, д.</w:t>
      </w:r>
      <w:r>
        <w:rPr>
          <w:sz w:val="32"/>
          <w:szCs w:val="32"/>
        </w:rPr>
        <w:t>23,</w:t>
      </w:r>
      <w:r w:rsidRPr="00A76D70">
        <w:rPr>
          <w:sz w:val="32"/>
          <w:szCs w:val="32"/>
        </w:rPr>
        <w:t xml:space="preserve"> по вопросу</w:t>
      </w:r>
      <w:r>
        <w:rPr>
          <w:sz w:val="32"/>
          <w:szCs w:val="32"/>
        </w:rPr>
        <w:t xml:space="preserve"> проведения профилактического ремонта мест общего пользования.</w:t>
      </w:r>
      <w:r w:rsidRPr="00A76D70">
        <w:rPr>
          <w:sz w:val="32"/>
          <w:szCs w:val="32"/>
        </w:rPr>
        <w:t xml:space="preserve"> </w:t>
      </w:r>
    </w:p>
    <w:p w:rsidR="004F7C9F" w:rsidRDefault="004F7C9F" w:rsidP="007634F5">
      <w:pPr>
        <w:jc w:val="both"/>
        <w:rPr>
          <w:sz w:val="32"/>
          <w:szCs w:val="32"/>
        </w:rPr>
      </w:pPr>
      <w:r w:rsidRPr="0093048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1.5pt;height:588.75pt;visibility:visible">
            <v:imagedata r:id="rId4" o:title=""/>
          </v:shape>
        </w:pict>
      </w:r>
    </w:p>
    <w:p w:rsidR="004F7C9F" w:rsidRDefault="004F7C9F" w:rsidP="007634F5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Госжилинспекцией </w:t>
      </w:r>
      <w:r>
        <w:rPr>
          <w:sz w:val="32"/>
          <w:szCs w:val="32"/>
        </w:rPr>
        <w:t xml:space="preserve"> </w:t>
      </w:r>
      <w:r w:rsidRPr="00A76D70">
        <w:rPr>
          <w:sz w:val="32"/>
          <w:szCs w:val="32"/>
        </w:rPr>
        <w:t>произведена внеплановая проверка, по результат</w:t>
      </w:r>
      <w:r>
        <w:rPr>
          <w:sz w:val="32"/>
          <w:szCs w:val="32"/>
        </w:rPr>
        <w:t>ам</w:t>
      </w:r>
      <w:r w:rsidRPr="00A76D70">
        <w:rPr>
          <w:sz w:val="32"/>
          <w:szCs w:val="32"/>
        </w:rPr>
        <w:t xml:space="preserve"> которой в отношении </w:t>
      </w:r>
      <w:r>
        <w:rPr>
          <w:sz w:val="32"/>
          <w:szCs w:val="32"/>
        </w:rPr>
        <w:t xml:space="preserve">ООО «ГУК «Липецкий Коммунальщик» выдано предписание </w:t>
      </w:r>
      <w:r w:rsidRPr="00A76D70">
        <w:rPr>
          <w:sz w:val="32"/>
          <w:szCs w:val="32"/>
        </w:rPr>
        <w:t>об устранении выявленных нарушений.</w:t>
      </w:r>
    </w:p>
    <w:p w:rsidR="004F7C9F" w:rsidRDefault="004F7C9F" w:rsidP="003D74C6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>В настоящее время, ранее выданное предписание выполнено, произведен</w:t>
      </w:r>
      <w:r>
        <w:rPr>
          <w:sz w:val="32"/>
          <w:szCs w:val="32"/>
        </w:rPr>
        <w:t xml:space="preserve"> профилактический ремонт мест общего пользования.</w:t>
      </w:r>
      <w:r w:rsidRPr="00A76D70">
        <w:rPr>
          <w:sz w:val="32"/>
          <w:szCs w:val="32"/>
        </w:rPr>
        <w:t xml:space="preserve"> </w:t>
      </w:r>
    </w:p>
    <w:p w:rsidR="004F7C9F" w:rsidRPr="00A76D70" w:rsidRDefault="004F7C9F" w:rsidP="007634F5">
      <w:pPr>
        <w:jc w:val="both"/>
        <w:rPr>
          <w:sz w:val="32"/>
          <w:szCs w:val="32"/>
        </w:rPr>
      </w:pPr>
      <w:r w:rsidRPr="00156BE7">
        <w:rPr>
          <w:noProof/>
          <w:sz w:val="32"/>
          <w:szCs w:val="32"/>
          <w:lang w:eastAsia="ru-RU"/>
        </w:rPr>
        <w:pict>
          <v:shape id="Рисунок 3" o:spid="_x0000_i1026" type="#_x0000_t75" style="width:467.25pt;height:350.25pt;visibility:visible">
            <v:imagedata r:id="rId5" o:title=""/>
          </v:shape>
        </w:pict>
      </w:r>
    </w:p>
    <w:p w:rsidR="004F7C9F" w:rsidRPr="007634F5" w:rsidRDefault="004F7C9F" w:rsidP="007634F5">
      <w:pPr>
        <w:jc w:val="both"/>
        <w:rPr>
          <w:sz w:val="32"/>
          <w:szCs w:val="32"/>
        </w:rPr>
      </w:pPr>
    </w:p>
    <w:p w:rsidR="004F7C9F" w:rsidRDefault="004F7C9F"/>
    <w:p w:rsidR="004F7C9F" w:rsidRDefault="004F7C9F"/>
    <w:sectPr w:rsidR="004F7C9F" w:rsidSect="00A5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F5"/>
    <w:rsid w:val="00156BE7"/>
    <w:rsid w:val="001A264D"/>
    <w:rsid w:val="00291739"/>
    <w:rsid w:val="003D74C6"/>
    <w:rsid w:val="004F7C9F"/>
    <w:rsid w:val="00624B41"/>
    <w:rsid w:val="00633DFE"/>
    <w:rsid w:val="007634F5"/>
    <w:rsid w:val="0093048A"/>
    <w:rsid w:val="00A54C5C"/>
    <w:rsid w:val="00A76D70"/>
    <w:rsid w:val="00C41DFB"/>
    <w:rsid w:val="00E8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F5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4F5"/>
    <w:rPr>
      <w:rFonts w:ascii="Tahoma" w:eastAsia="Times New Roman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79</Words>
  <Characters>456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Кукуев</dc:creator>
  <cp:keywords/>
  <dc:description/>
  <cp:lastModifiedBy>user</cp:lastModifiedBy>
  <cp:revision>3</cp:revision>
  <cp:lastPrinted>2015-03-03T04:29:00Z</cp:lastPrinted>
  <dcterms:created xsi:type="dcterms:W3CDTF">2015-04-09T07:45:00Z</dcterms:created>
  <dcterms:modified xsi:type="dcterms:W3CDTF">2015-04-14T08:41:00Z</dcterms:modified>
</cp:coreProperties>
</file>