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6C3" w:rsidRPr="00710F9D" w:rsidRDefault="00A616C3" w:rsidP="00710F9D">
      <w:pPr>
        <w:jc w:val="center"/>
        <w:rPr>
          <w:b/>
          <w:sz w:val="28"/>
          <w:szCs w:val="28"/>
        </w:rPr>
      </w:pPr>
      <w:r w:rsidRPr="00710F9D">
        <w:rPr>
          <w:b/>
          <w:sz w:val="28"/>
          <w:szCs w:val="28"/>
        </w:rPr>
        <w:t>ПРОВЕРКА В ОТНОШЕНИИ ТСЖ «Липецкметаллургстрой-1»</w:t>
      </w:r>
    </w:p>
    <w:p w:rsidR="00A616C3" w:rsidRDefault="00A616C3">
      <w:pPr>
        <w:rPr>
          <w:sz w:val="28"/>
          <w:szCs w:val="28"/>
        </w:rPr>
      </w:pPr>
    </w:p>
    <w:p w:rsidR="00A616C3" w:rsidRPr="00DF6DAB" w:rsidRDefault="00A616C3">
      <w:pPr>
        <w:rPr>
          <w:sz w:val="28"/>
          <w:szCs w:val="28"/>
        </w:rPr>
      </w:pPr>
      <w:r w:rsidRPr="00DF6DAB">
        <w:rPr>
          <w:sz w:val="28"/>
          <w:szCs w:val="28"/>
        </w:rPr>
        <w:t>В Госжилинспекцию поступило обращение жителя д.</w:t>
      </w:r>
      <w:r>
        <w:rPr>
          <w:sz w:val="28"/>
          <w:szCs w:val="28"/>
        </w:rPr>
        <w:t xml:space="preserve"> </w:t>
      </w:r>
      <w:r w:rsidRPr="00DF6DAB">
        <w:rPr>
          <w:sz w:val="28"/>
          <w:szCs w:val="28"/>
        </w:rPr>
        <w:t xml:space="preserve">1 по ул. Бунина г. Липецка по вопросу проведения косметического ремонта мест общего пользования 1-го подъезда. </w:t>
      </w:r>
    </w:p>
    <w:p w:rsidR="00A616C3" w:rsidRPr="00DF6DAB" w:rsidRDefault="00A616C3" w:rsidP="00DF6DAB"/>
    <w:p w:rsidR="00A616C3" w:rsidRDefault="00A616C3" w:rsidP="00DF6DAB"/>
    <w:p w:rsidR="00A616C3" w:rsidRDefault="00A616C3" w:rsidP="00DF6DAB"/>
    <w:p w:rsidR="00A616C3" w:rsidRDefault="00A616C3" w:rsidP="00DF6DA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1.75pt;height:300pt;visibility:visible">
            <v:imagedata r:id="rId4" o:title=""/>
          </v:shape>
        </w:pict>
      </w:r>
    </w:p>
    <w:p w:rsidR="00A616C3" w:rsidRDefault="00A616C3" w:rsidP="00DF6DAB">
      <w:pPr>
        <w:rPr>
          <w:noProof/>
        </w:rPr>
      </w:pPr>
      <w:r>
        <w:rPr>
          <w:noProof/>
        </w:rPr>
        <w:pict>
          <v:shape id="Рисунок 2" o:spid="_x0000_i1026" type="#_x0000_t75" style="width:244.5pt;height:315pt;rotation:90;visibility:visible">
            <v:imagedata r:id="rId5" o:title=""/>
          </v:shape>
        </w:pict>
      </w:r>
    </w:p>
    <w:p w:rsidR="00A616C3" w:rsidRDefault="00A616C3" w:rsidP="00DF6DAB">
      <w:pPr>
        <w:rPr>
          <w:noProof/>
        </w:rPr>
      </w:pPr>
    </w:p>
    <w:p w:rsidR="00A616C3" w:rsidRDefault="00A616C3" w:rsidP="00DF6DAB">
      <w:pPr>
        <w:rPr>
          <w:noProof/>
        </w:rPr>
      </w:pPr>
    </w:p>
    <w:p w:rsidR="00A616C3" w:rsidRDefault="00A616C3" w:rsidP="00DF6DAB">
      <w:pPr>
        <w:rPr>
          <w:noProof/>
        </w:rPr>
      </w:pPr>
    </w:p>
    <w:p w:rsidR="00A616C3" w:rsidRDefault="00A616C3" w:rsidP="00710F9D">
      <w:pPr>
        <w:rPr>
          <w:sz w:val="28"/>
          <w:szCs w:val="28"/>
        </w:rPr>
      </w:pPr>
      <w:r w:rsidRPr="00892425">
        <w:rPr>
          <w:sz w:val="28"/>
          <w:szCs w:val="28"/>
        </w:rPr>
        <w:t>По результат</w:t>
      </w:r>
      <w:r>
        <w:rPr>
          <w:sz w:val="28"/>
          <w:szCs w:val="28"/>
        </w:rPr>
        <w:t>ам</w:t>
      </w:r>
      <w:r w:rsidRPr="00892425">
        <w:rPr>
          <w:sz w:val="28"/>
          <w:szCs w:val="28"/>
        </w:rPr>
        <w:t xml:space="preserve"> проверки ТСЖ «Липецкметаллургстрой-1» было выдано предписание об устранении выявленного нарушения. </w:t>
      </w:r>
    </w:p>
    <w:p w:rsidR="00A616C3" w:rsidRDefault="00A616C3" w:rsidP="00710F9D">
      <w:pPr>
        <w:rPr>
          <w:sz w:val="28"/>
          <w:szCs w:val="28"/>
        </w:rPr>
      </w:pPr>
      <w:r w:rsidRPr="00892425">
        <w:rPr>
          <w:sz w:val="28"/>
          <w:szCs w:val="28"/>
        </w:rPr>
        <w:t xml:space="preserve">При проведении проверки </w:t>
      </w:r>
      <w:r>
        <w:rPr>
          <w:sz w:val="28"/>
          <w:szCs w:val="28"/>
        </w:rPr>
        <w:t xml:space="preserve">исполнения предписания </w:t>
      </w:r>
      <w:r w:rsidRPr="00892425">
        <w:rPr>
          <w:sz w:val="28"/>
          <w:szCs w:val="28"/>
        </w:rPr>
        <w:t>установлено, что предписание выполнено.</w:t>
      </w:r>
    </w:p>
    <w:p w:rsidR="00A616C3" w:rsidRPr="00892425" w:rsidRDefault="00A616C3" w:rsidP="00710F9D">
      <w:pPr>
        <w:rPr>
          <w:sz w:val="28"/>
          <w:szCs w:val="28"/>
        </w:rPr>
      </w:pPr>
    </w:p>
    <w:p w:rsidR="00A616C3" w:rsidRDefault="00A616C3" w:rsidP="00710F9D">
      <w:pPr>
        <w:rPr>
          <w:sz w:val="28"/>
          <w:szCs w:val="28"/>
        </w:rPr>
      </w:pPr>
      <w:r w:rsidRPr="00874A1E">
        <w:rPr>
          <w:noProof/>
          <w:sz w:val="28"/>
          <w:szCs w:val="28"/>
        </w:rPr>
        <w:pict>
          <v:shape id="_x0000_i1027" type="#_x0000_t75" style="width:295.5pt;height:322.5pt;rotation:90;visibility:visible">
            <v:imagedata r:id="rId6" o:title=""/>
          </v:shape>
        </w:pict>
      </w:r>
    </w:p>
    <w:p w:rsidR="00A616C3" w:rsidRDefault="00A616C3" w:rsidP="00710F9D">
      <w:r w:rsidRPr="00874A1E">
        <w:rPr>
          <w:noProof/>
          <w:sz w:val="28"/>
          <w:szCs w:val="28"/>
        </w:rPr>
        <w:pict>
          <v:shape id="_x0000_i1028" type="#_x0000_t75" style="width:301.5pt;height:326.25pt;rotation:90;visibility:visible">
            <v:imagedata r:id="rId7" o:title=""/>
          </v:shape>
        </w:pict>
      </w:r>
    </w:p>
    <w:sectPr w:rsidR="00A616C3" w:rsidSect="00425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DAB"/>
    <w:rsid w:val="002557B7"/>
    <w:rsid w:val="00330253"/>
    <w:rsid w:val="00357BCD"/>
    <w:rsid w:val="00381704"/>
    <w:rsid w:val="003F6287"/>
    <w:rsid w:val="00425B98"/>
    <w:rsid w:val="004E7523"/>
    <w:rsid w:val="00532D3D"/>
    <w:rsid w:val="00537601"/>
    <w:rsid w:val="0065719B"/>
    <w:rsid w:val="00710F9D"/>
    <w:rsid w:val="00742455"/>
    <w:rsid w:val="007B47BB"/>
    <w:rsid w:val="00874A1E"/>
    <w:rsid w:val="00892425"/>
    <w:rsid w:val="009A3DCD"/>
    <w:rsid w:val="00A0604B"/>
    <w:rsid w:val="00A616C3"/>
    <w:rsid w:val="00D22C83"/>
    <w:rsid w:val="00D35BEF"/>
    <w:rsid w:val="00DF6DAB"/>
    <w:rsid w:val="00FE2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B9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DF6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F6D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63</Words>
  <Characters>365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2015-04-09T10:35:00Z</dcterms:created>
  <dcterms:modified xsi:type="dcterms:W3CDTF">2015-04-14T08:48:00Z</dcterms:modified>
</cp:coreProperties>
</file>