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6" w:rsidRDefault="00E551A6" w:rsidP="00696F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6FAD">
        <w:rPr>
          <w:rFonts w:ascii="Times New Roman" w:hAnsi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>
        <w:rPr>
          <w:rFonts w:ascii="Times New Roman" w:hAnsi="Times New Roman"/>
          <w:sz w:val="28"/>
          <w:szCs w:val="28"/>
        </w:rPr>
        <w:t>Г</w:t>
      </w:r>
      <w:r w:rsidRPr="00696FAD">
        <w:rPr>
          <w:rFonts w:ascii="Times New Roman" w:hAnsi="Times New Roman"/>
          <w:sz w:val="28"/>
          <w:szCs w:val="28"/>
        </w:rPr>
        <w:t>осударственная жилищная инспекция Липецкой области</w:t>
      </w:r>
      <w:r>
        <w:rPr>
          <w:rFonts w:ascii="Times New Roman" w:hAnsi="Times New Roman"/>
          <w:sz w:val="28"/>
          <w:szCs w:val="28"/>
        </w:rPr>
        <w:t xml:space="preserve"> (далее – Госжилинспекция)</w:t>
      </w:r>
      <w:r w:rsidRPr="00696FAD">
        <w:rPr>
          <w:rFonts w:ascii="Times New Roman" w:hAnsi="Times New Roman"/>
          <w:sz w:val="28"/>
          <w:szCs w:val="28"/>
        </w:rPr>
        <w:t xml:space="preserve"> информирует собственников помещений многоквартирных домов,</w:t>
      </w:r>
      <w:r>
        <w:rPr>
          <w:rFonts w:ascii="Times New Roman" w:hAnsi="Times New Roman"/>
          <w:sz w:val="28"/>
          <w:szCs w:val="28"/>
        </w:rPr>
        <w:t xml:space="preserve"> которые находятся в управлении следующих организаций: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696F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ГУК «Стахановская</w:t>
      </w:r>
      <w:r w:rsidRPr="00696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(г. Липецк)</w:t>
      </w:r>
      <w:r w:rsidRPr="00696FAD">
        <w:rPr>
          <w:rFonts w:ascii="Times New Roman" w:hAnsi="Times New Roman"/>
          <w:sz w:val="28"/>
          <w:szCs w:val="28"/>
        </w:rPr>
        <w:t xml:space="preserve">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696FAD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Веста</w:t>
      </w:r>
      <w:r w:rsidRPr="00696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(г. Липецк)</w:t>
      </w:r>
      <w:r w:rsidRPr="00696FAD">
        <w:rPr>
          <w:rFonts w:ascii="Times New Roman" w:hAnsi="Times New Roman"/>
          <w:sz w:val="28"/>
          <w:szCs w:val="28"/>
        </w:rPr>
        <w:t xml:space="preserve">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 w:rsidRPr="00696FAD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 xml:space="preserve">Управляющая компания «Комфорт-Л» (г. Липецк), 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Управляющая компания </w:t>
      </w:r>
      <w:r w:rsidRPr="00696F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Строй-Сервис-Э</w:t>
      </w:r>
      <w:r w:rsidRPr="00696F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(г. Липецк)</w:t>
      </w:r>
      <w:r w:rsidRPr="00696FAD">
        <w:rPr>
          <w:rFonts w:ascii="Times New Roman" w:hAnsi="Times New Roman"/>
          <w:sz w:val="28"/>
          <w:szCs w:val="28"/>
        </w:rPr>
        <w:t xml:space="preserve">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«Прогресс» (г. Липецк),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«Спектр» (Грязинский район),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«Водоканал» (Грязинский район), </w:t>
      </w:r>
    </w:p>
    <w:p w:rsidR="00E551A6" w:rsidRDefault="00E551A6" w:rsidP="00540049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«Управляющая компания «Плавица» (Добринский район), </w:t>
      </w:r>
    </w:p>
    <w:p w:rsidR="00E551A6" w:rsidRDefault="00E551A6" w:rsidP="006C7C9C">
      <w:pPr>
        <w:spacing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«Уютный дом Елец» (г. Елец),</w:t>
      </w:r>
    </w:p>
    <w:p w:rsidR="00E551A6" w:rsidRPr="00696FAD" w:rsidRDefault="00E551A6" w:rsidP="00696FAD">
      <w:pPr>
        <w:jc w:val="both"/>
        <w:rPr>
          <w:rFonts w:ascii="Times New Roman" w:hAnsi="Times New Roman"/>
          <w:sz w:val="28"/>
          <w:szCs w:val="28"/>
        </w:rPr>
      </w:pPr>
      <w:r w:rsidRPr="00696FAD">
        <w:rPr>
          <w:rFonts w:ascii="Times New Roman" w:hAnsi="Times New Roman"/>
          <w:sz w:val="28"/>
          <w:szCs w:val="28"/>
        </w:rPr>
        <w:t xml:space="preserve">что данными организациями поданы </w:t>
      </w:r>
      <w:r>
        <w:rPr>
          <w:rFonts w:ascii="Times New Roman" w:hAnsi="Times New Roman"/>
          <w:sz w:val="28"/>
          <w:szCs w:val="28"/>
        </w:rPr>
        <w:t xml:space="preserve">в Госжилинспекцию </w:t>
      </w:r>
      <w:r w:rsidRPr="00696FAD">
        <w:rPr>
          <w:rFonts w:ascii="Times New Roman" w:hAnsi="Times New Roman"/>
          <w:sz w:val="28"/>
          <w:szCs w:val="28"/>
        </w:rPr>
        <w:t xml:space="preserve">заявления о предоставлении лицензии на осуществление предпринимательской деятельности по управлению многоквартирными домами. </w:t>
      </w:r>
    </w:p>
    <w:sectPr w:rsidR="00E551A6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AD"/>
    <w:rsid w:val="000641C9"/>
    <w:rsid w:val="00067954"/>
    <w:rsid w:val="000D706F"/>
    <w:rsid w:val="001A17A2"/>
    <w:rsid w:val="002B0E2A"/>
    <w:rsid w:val="004D4372"/>
    <w:rsid w:val="00521767"/>
    <w:rsid w:val="00540049"/>
    <w:rsid w:val="00696FAD"/>
    <w:rsid w:val="006C7C9C"/>
    <w:rsid w:val="008C3AA1"/>
    <w:rsid w:val="009116C8"/>
    <w:rsid w:val="00A20470"/>
    <w:rsid w:val="00B31B7B"/>
    <w:rsid w:val="00CB6817"/>
    <w:rsid w:val="00E27C4B"/>
    <w:rsid w:val="00E551A6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169</Words>
  <Characters>965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cp:lastPrinted>2015-02-09T14:19:00Z</cp:lastPrinted>
  <dcterms:created xsi:type="dcterms:W3CDTF">2015-02-09T13:15:00Z</dcterms:created>
  <dcterms:modified xsi:type="dcterms:W3CDTF">2015-02-18T07:15:00Z</dcterms:modified>
</cp:coreProperties>
</file>