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A" w:rsidRDefault="00A6053A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«Правобережная».</w:t>
      </w:r>
    </w:p>
    <w:p w:rsidR="00A6053A" w:rsidRDefault="00A6053A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ул.Московская, д.137,</w:t>
      </w:r>
      <w:r w:rsidRPr="009B4F8E">
        <w:t xml:space="preserve"> по вопросу </w:t>
      </w:r>
      <w:r>
        <w:t xml:space="preserve">течи кровли. </w:t>
      </w:r>
    </w:p>
    <w:p w:rsidR="00A6053A" w:rsidRDefault="00A6053A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09.10.2014 установлено, что работы по ремонту кровельного покрытия произведены. Однако на стенах и потолке лестничной площадки имелись сухие следы залития.</w:t>
      </w:r>
    </w:p>
    <w:p w:rsidR="00A6053A" w:rsidRDefault="00A6053A" w:rsidP="00BE7EAA">
      <w:pPr>
        <w:spacing w:after="0" w:line="240" w:lineRule="auto"/>
        <w:jc w:val="both"/>
      </w:pPr>
      <w:r w:rsidRPr="0090765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1030015.JPG" style="width:421.5pt;height:315.75pt;visibility:visible">
            <v:imagedata r:id="rId4" o:title=""/>
          </v:shape>
        </w:pict>
      </w:r>
    </w:p>
    <w:p w:rsidR="00A6053A" w:rsidRDefault="00A6053A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«Правобережная» выдано предписание по устранению выявленных нарушений.</w:t>
      </w:r>
    </w:p>
    <w:p w:rsidR="00A6053A" w:rsidRDefault="00A6053A" w:rsidP="00F61F86">
      <w:pPr>
        <w:spacing w:after="0" w:line="240" w:lineRule="auto"/>
        <w:ind w:firstLine="709"/>
        <w:jc w:val="both"/>
      </w:pPr>
      <w:r>
        <w:t>При проведении внеплановой выездной проверки 09.12.2014 установлено, что указанное предписание выполнено.</w:t>
      </w:r>
    </w:p>
    <w:p w:rsidR="00A6053A" w:rsidRDefault="00A6053A" w:rsidP="00BE7EAA">
      <w:pPr>
        <w:spacing w:after="0" w:line="240" w:lineRule="auto"/>
        <w:jc w:val="both"/>
      </w:pPr>
      <w:r w:rsidRPr="0090765B">
        <w:rPr>
          <w:noProof/>
          <w:lang w:eastAsia="ru-RU"/>
        </w:rPr>
        <w:pict>
          <v:shape id="Рисунок 2" o:spid="_x0000_i1026" type="#_x0000_t75" alt="IMG_0295.JPG" style="width:422.25pt;height:316.5pt;visibility:visible">
            <v:imagedata r:id="rId5" o:title=""/>
          </v:shape>
        </w:pict>
      </w:r>
    </w:p>
    <w:sectPr w:rsidR="00A6053A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5397C"/>
    <w:rsid w:val="001B077F"/>
    <w:rsid w:val="001D7E20"/>
    <w:rsid w:val="0023438A"/>
    <w:rsid w:val="002B01E9"/>
    <w:rsid w:val="003415F3"/>
    <w:rsid w:val="003533D4"/>
    <w:rsid w:val="00453623"/>
    <w:rsid w:val="004E6D22"/>
    <w:rsid w:val="0051754F"/>
    <w:rsid w:val="00562AB7"/>
    <w:rsid w:val="0061770F"/>
    <w:rsid w:val="0077548E"/>
    <w:rsid w:val="0090765B"/>
    <w:rsid w:val="00922895"/>
    <w:rsid w:val="009772A6"/>
    <w:rsid w:val="00980D1F"/>
    <w:rsid w:val="00995DB7"/>
    <w:rsid w:val="009B4F8E"/>
    <w:rsid w:val="00A6053A"/>
    <w:rsid w:val="00A73DD9"/>
    <w:rsid w:val="00AD3E96"/>
    <w:rsid w:val="00B05F51"/>
    <w:rsid w:val="00BE7EAA"/>
    <w:rsid w:val="00C8214F"/>
    <w:rsid w:val="00CF76F1"/>
    <w:rsid w:val="00DF648E"/>
    <w:rsid w:val="00E76394"/>
    <w:rsid w:val="00EA0FCC"/>
    <w:rsid w:val="00EB3DA1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92</Words>
  <Characters>531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2014-10-09T14:09:00Z</cp:lastPrinted>
  <dcterms:created xsi:type="dcterms:W3CDTF">2015-01-16T05:47:00Z</dcterms:created>
  <dcterms:modified xsi:type="dcterms:W3CDTF">2015-01-19T14:34:00Z</dcterms:modified>
</cp:coreProperties>
</file>