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F4" w:rsidRDefault="00DA57F4" w:rsidP="0046013D">
      <w:pPr>
        <w:spacing w:after="0"/>
        <w:jc w:val="center"/>
      </w:pPr>
      <w:r>
        <w:t>П</w:t>
      </w:r>
      <w:r w:rsidRPr="009B4F8E">
        <w:t xml:space="preserve">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 xml:space="preserve"> ООО «УК «Спутник»</w:t>
      </w:r>
    </w:p>
    <w:p w:rsidR="00DA57F4" w:rsidRDefault="00DA57F4" w:rsidP="0046013D"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>просп. Победы, д. 21</w:t>
      </w:r>
      <w:r w:rsidRPr="009B4F8E">
        <w:t xml:space="preserve"> </w:t>
      </w:r>
      <w:r>
        <w:t xml:space="preserve"> по вопросу оставшихся следов залития после устранения повреждений кровли на указанном доме.  </w:t>
      </w:r>
    </w:p>
    <w:p w:rsidR="00DA57F4" w:rsidRDefault="00DA57F4" w:rsidP="0046013D">
      <w:r w:rsidRPr="00613A9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7pt;height:312pt;visibility:visible">
            <v:imagedata r:id="rId4" o:title="" cropleft="14286f"/>
          </v:shape>
        </w:pict>
      </w:r>
    </w:p>
    <w:p w:rsidR="00DA57F4" w:rsidRDefault="00DA57F4" w:rsidP="00355BE5">
      <w:r>
        <w:t>По результатам выездной внеплановой проверки 06.11.2014  ООО «УК «Спутник» выдано предписание об устранении выявленных нарушений, которое выполнено  10.12.2014.</w:t>
      </w:r>
    </w:p>
    <w:p w:rsidR="00DA57F4" w:rsidRPr="00355BE5" w:rsidRDefault="00DA57F4" w:rsidP="00355BE5">
      <w:r w:rsidRPr="00613A96">
        <w:rPr>
          <w:noProof/>
          <w:lang w:eastAsia="ru-RU"/>
        </w:rPr>
        <w:pict>
          <v:shape id="Рисунок 2" o:spid="_x0000_i1026" type="#_x0000_t75" style="width:416.25pt;height:312pt;visibility:visible">
            <v:imagedata r:id="rId5" o:title=""/>
          </v:shape>
        </w:pict>
      </w:r>
    </w:p>
    <w:sectPr w:rsidR="00DA57F4" w:rsidRPr="00355BE5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1A551E"/>
    <w:rsid w:val="0022696E"/>
    <w:rsid w:val="0023438A"/>
    <w:rsid w:val="003415F3"/>
    <w:rsid w:val="003533D4"/>
    <w:rsid w:val="00355BE5"/>
    <w:rsid w:val="00383940"/>
    <w:rsid w:val="0046013D"/>
    <w:rsid w:val="0051754F"/>
    <w:rsid w:val="00613A96"/>
    <w:rsid w:val="00632FE3"/>
    <w:rsid w:val="006C17B9"/>
    <w:rsid w:val="006D4112"/>
    <w:rsid w:val="0077548E"/>
    <w:rsid w:val="007A3818"/>
    <w:rsid w:val="00852A4D"/>
    <w:rsid w:val="00974C26"/>
    <w:rsid w:val="009B4F8E"/>
    <w:rsid w:val="00AD3E96"/>
    <w:rsid w:val="00BE7EAA"/>
    <w:rsid w:val="00CA475D"/>
    <w:rsid w:val="00DA57F4"/>
    <w:rsid w:val="00E76394"/>
    <w:rsid w:val="00E7791D"/>
    <w:rsid w:val="00E968F9"/>
    <w:rsid w:val="00EA0FCC"/>
    <w:rsid w:val="00EB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63</Words>
  <Characters>361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2014-12-10T11:32:00Z</cp:lastPrinted>
  <dcterms:created xsi:type="dcterms:W3CDTF">2014-10-09T12:58:00Z</dcterms:created>
  <dcterms:modified xsi:type="dcterms:W3CDTF">2014-12-11T05:47:00Z</dcterms:modified>
</cp:coreProperties>
</file>