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CB" w:rsidRDefault="00D153CB" w:rsidP="003533D4">
      <w:pPr>
        <w:spacing w:after="0"/>
        <w:jc w:val="center"/>
      </w:pPr>
      <w:r w:rsidRPr="009B4F8E">
        <w:t xml:space="preserve">ПРОВЕРКА </w:t>
      </w:r>
      <w:r>
        <w:t xml:space="preserve"> </w:t>
      </w:r>
      <w:r w:rsidRPr="009B4F8E">
        <w:t xml:space="preserve">В </w:t>
      </w:r>
      <w:r>
        <w:t xml:space="preserve"> </w:t>
      </w:r>
      <w:r w:rsidRPr="009B4F8E">
        <w:t xml:space="preserve">ОТНОШЕНИИ </w:t>
      </w:r>
      <w:r>
        <w:t xml:space="preserve"> ООО «ГУК «Новолипецкая»</w:t>
      </w:r>
    </w:p>
    <w:p w:rsidR="00D153CB" w:rsidRDefault="00D153CB" w:rsidP="0046013D">
      <w:pPr>
        <w:spacing w:after="0" w:line="240" w:lineRule="auto"/>
        <w:ind w:firstLine="709"/>
        <w:jc w:val="both"/>
      </w:pPr>
      <w:r w:rsidRPr="009B4F8E">
        <w:t xml:space="preserve">В Госжилинспекцию Липецкой области поступило обращение от жителей, проживающих по адресу: г. Липецк, </w:t>
      </w:r>
      <w:r>
        <w:t>ул.Стаханова, д. 50,</w:t>
      </w:r>
      <w:r w:rsidRPr="009B4F8E">
        <w:t xml:space="preserve"> </w:t>
      </w:r>
      <w:r>
        <w:t xml:space="preserve"> по вопросу наличия рисунков и надписей на фасаде указанного дома.</w:t>
      </w:r>
    </w:p>
    <w:p w:rsidR="00D153CB" w:rsidRDefault="00D153CB" w:rsidP="00BE7EAA">
      <w:pPr>
        <w:spacing w:after="0" w:line="240" w:lineRule="auto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1.75pt;height:309pt;visibility:visible">
            <v:imagedata r:id="rId4" o:title=""/>
          </v:shape>
        </w:pict>
      </w:r>
    </w:p>
    <w:p w:rsidR="00D153CB" w:rsidRDefault="00D153CB" w:rsidP="0046013D">
      <w:pPr>
        <w:spacing w:after="0" w:line="240" w:lineRule="auto"/>
        <w:ind w:firstLine="709"/>
        <w:jc w:val="both"/>
      </w:pPr>
    </w:p>
    <w:p w:rsidR="00D153CB" w:rsidRDefault="00D153CB" w:rsidP="0046013D">
      <w:pPr>
        <w:spacing w:after="0" w:line="240" w:lineRule="auto"/>
        <w:ind w:firstLine="709"/>
        <w:jc w:val="both"/>
      </w:pPr>
      <w:r>
        <w:t>После вмешательства Госжилинспекции в ходе проведения внеплановой выездной проверки  установлено, что  обслуживающей организацией указанные нарушения устранены.</w:t>
      </w:r>
    </w:p>
    <w:p w:rsidR="00D153CB" w:rsidRDefault="00D153CB" w:rsidP="00E968F9"/>
    <w:p w:rsidR="00D153CB" w:rsidRPr="00E968F9" w:rsidRDefault="00D153CB" w:rsidP="00E968F9">
      <w:r>
        <w:rPr>
          <w:noProof/>
          <w:lang w:eastAsia="ru-RU"/>
        </w:rPr>
        <w:pict>
          <v:shape id="Рисунок 2" o:spid="_x0000_i1026" type="#_x0000_t75" style="width:411.75pt;height:303.75pt;visibility:visible">
            <v:imagedata r:id="rId5" o:title=""/>
          </v:shape>
        </w:pict>
      </w:r>
    </w:p>
    <w:sectPr w:rsidR="00D153CB" w:rsidRPr="00E968F9" w:rsidSect="0051754F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3D4"/>
    <w:rsid w:val="00044638"/>
    <w:rsid w:val="00054D08"/>
    <w:rsid w:val="000D7E47"/>
    <w:rsid w:val="001A551E"/>
    <w:rsid w:val="0022696E"/>
    <w:rsid w:val="0023438A"/>
    <w:rsid w:val="002640ED"/>
    <w:rsid w:val="003415F3"/>
    <w:rsid w:val="003533D4"/>
    <w:rsid w:val="00355BE5"/>
    <w:rsid w:val="0046013D"/>
    <w:rsid w:val="0051754F"/>
    <w:rsid w:val="006809C4"/>
    <w:rsid w:val="00694500"/>
    <w:rsid w:val="006C17B9"/>
    <w:rsid w:val="0077548E"/>
    <w:rsid w:val="00974C26"/>
    <w:rsid w:val="00976AD6"/>
    <w:rsid w:val="009B4F8E"/>
    <w:rsid w:val="00A152AB"/>
    <w:rsid w:val="00A540E2"/>
    <w:rsid w:val="00AD3E96"/>
    <w:rsid w:val="00BD22E0"/>
    <w:rsid w:val="00BE7EAA"/>
    <w:rsid w:val="00CA475D"/>
    <w:rsid w:val="00D153CB"/>
    <w:rsid w:val="00E76394"/>
    <w:rsid w:val="00E968F9"/>
    <w:rsid w:val="00EA0FCC"/>
    <w:rsid w:val="00EB3DA1"/>
    <w:rsid w:val="00F0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D4"/>
    <w:pPr>
      <w:spacing w:after="200" w:line="276" w:lineRule="auto"/>
    </w:pPr>
    <w:rPr>
      <w:rFonts w:ascii="Times New Roman" w:hAnsi="Times New Roman"/>
      <w:spacing w:val="-2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5F3"/>
    <w:rPr>
      <w:rFonts w:ascii="Tahoma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60</Words>
  <Characters>344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2014-12-10T11:32:00Z</cp:lastPrinted>
  <dcterms:created xsi:type="dcterms:W3CDTF">2014-10-09T12:58:00Z</dcterms:created>
  <dcterms:modified xsi:type="dcterms:W3CDTF">2014-12-10T14:21:00Z</dcterms:modified>
</cp:coreProperties>
</file>