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E5" w:rsidRPr="007C07A0" w:rsidRDefault="004B30E5" w:rsidP="007C07A0">
      <w:pPr>
        <w:jc w:val="right"/>
        <w:rPr>
          <w:sz w:val="28"/>
          <w:szCs w:val="28"/>
        </w:rPr>
      </w:pPr>
      <w:r w:rsidRPr="007C07A0">
        <w:rPr>
          <w:sz w:val="28"/>
          <w:szCs w:val="28"/>
        </w:rPr>
        <w:t>Приложение 3</w:t>
      </w:r>
    </w:p>
    <w:p w:rsidR="004B30E5" w:rsidRDefault="004B30E5" w:rsidP="00D75128">
      <w:pPr>
        <w:jc w:val="center"/>
        <w:rPr>
          <w:b/>
          <w:sz w:val="28"/>
          <w:szCs w:val="28"/>
        </w:rPr>
      </w:pPr>
    </w:p>
    <w:p w:rsidR="004B30E5" w:rsidRPr="007C07A0" w:rsidRDefault="004B30E5" w:rsidP="00D75128">
      <w:pPr>
        <w:jc w:val="center"/>
        <w:rPr>
          <w:sz w:val="28"/>
          <w:szCs w:val="28"/>
        </w:rPr>
      </w:pPr>
      <w:r w:rsidRPr="007C07A0">
        <w:rPr>
          <w:sz w:val="28"/>
          <w:szCs w:val="28"/>
        </w:rPr>
        <w:t xml:space="preserve">Пояснительная записка </w:t>
      </w:r>
    </w:p>
    <w:p w:rsidR="004B30E5" w:rsidRPr="007C07A0" w:rsidRDefault="004B30E5" w:rsidP="00D75128">
      <w:pPr>
        <w:jc w:val="center"/>
        <w:rPr>
          <w:sz w:val="28"/>
          <w:szCs w:val="28"/>
          <w:lang w:bidi="ar-SA"/>
        </w:rPr>
      </w:pPr>
      <w:r w:rsidRPr="007C07A0">
        <w:rPr>
          <w:sz w:val="28"/>
          <w:szCs w:val="28"/>
        </w:rPr>
        <w:t xml:space="preserve">к проекту административного регламента Государственной жилищной инспекции Липецкой области исполнения государственной функции по лицензионному контролю </w:t>
      </w:r>
      <w:r w:rsidRPr="007C07A0">
        <w:rPr>
          <w:sz w:val="28"/>
          <w:szCs w:val="28"/>
          <w:lang w:bidi="ar-SA"/>
        </w:rPr>
        <w:t>предпринимательской деятельности по управлению  многоквартирными домами</w:t>
      </w:r>
    </w:p>
    <w:p w:rsidR="004B30E5" w:rsidRDefault="004B30E5" w:rsidP="00DF4093">
      <w:pPr>
        <w:spacing w:line="360" w:lineRule="auto"/>
        <w:jc w:val="center"/>
        <w:rPr>
          <w:sz w:val="28"/>
          <w:szCs w:val="28"/>
          <w:lang w:bidi="ar-SA"/>
        </w:rPr>
      </w:pPr>
    </w:p>
    <w:p w:rsidR="004B30E5" w:rsidRDefault="004B30E5" w:rsidP="00DF40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bidi="ar-SA"/>
        </w:rPr>
        <w:tab/>
        <w:t xml:space="preserve">Согласно  </w:t>
      </w:r>
      <w:r w:rsidRPr="009E44C1">
        <w:rPr>
          <w:sz w:val="28"/>
          <w:szCs w:val="28"/>
          <w:lang w:bidi="ar-SA"/>
        </w:rPr>
        <w:t>Федеральн</w:t>
      </w:r>
      <w:r>
        <w:rPr>
          <w:sz w:val="28"/>
          <w:szCs w:val="28"/>
          <w:lang w:bidi="ar-SA"/>
        </w:rPr>
        <w:t xml:space="preserve">ому </w:t>
      </w:r>
      <w:r w:rsidRPr="009E44C1">
        <w:rPr>
          <w:sz w:val="28"/>
          <w:szCs w:val="28"/>
          <w:lang w:bidi="ar-SA"/>
        </w:rPr>
        <w:t xml:space="preserve"> закон</w:t>
      </w:r>
      <w:r>
        <w:rPr>
          <w:sz w:val="28"/>
          <w:szCs w:val="28"/>
          <w:lang w:bidi="ar-SA"/>
        </w:rPr>
        <w:t xml:space="preserve">у </w:t>
      </w:r>
      <w:r w:rsidRPr="009E44C1">
        <w:rPr>
          <w:sz w:val="28"/>
          <w:szCs w:val="28"/>
          <w:lang w:bidi="ar-SA"/>
        </w:rPr>
        <w:t xml:space="preserve"> от 21.07.2014 № 255-ФЗ «О</w:t>
      </w:r>
      <w:r w:rsidRPr="009E44C1">
        <w:rPr>
          <w:sz w:val="28"/>
          <w:szCs w:val="28"/>
          <w:lang w:eastAsia="en-US" w:bidi="ar-SA"/>
        </w:rPr>
        <w:t xml:space="preserve">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sz w:val="28"/>
          <w:szCs w:val="28"/>
          <w:lang w:eastAsia="en-US" w:bidi="ar-SA"/>
        </w:rPr>
        <w:t xml:space="preserve"> </w:t>
      </w:r>
      <w:bookmarkStart w:id="0" w:name="_GoBack"/>
      <w:bookmarkEnd w:id="0"/>
      <w:r>
        <w:rPr>
          <w:sz w:val="28"/>
          <w:szCs w:val="28"/>
          <w:lang w:eastAsia="en-US" w:bidi="ar-SA"/>
        </w:rPr>
        <w:t>до 1 мая 2015 года юридические лица, индивидуальные предприниматели, осуществляющие предпринимательскую деятельность по управлению многоквартирными домами, обязаны получить лицензию на осуществление данного вида предпринимательской деятельности.</w:t>
      </w:r>
      <w:r w:rsidRPr="005A74DF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Лицензионный контроль за соблюдением лицензионных требований юридическими лицами и индивидуальными предпринимателями, имеющими лицензию на предпринимательскую деятельность по управлению многоквартирными домами осуществляется государственной жилищной инспекцией Липецкой области.</w:t>
      </w:r>
    </w:p>
    <w:p w:rsidR="004B30E5" w:rsidRPr="00D75128" w:rsidRDefault="004B30E5" w:rsidP="00D75128">
      <w:pPr>
        <w:spacing w:line="360" w:lineRule="auto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ab/>
      </w:r>
      <w:r w:rsidRPr="00D75128">
        <w:rPr>
          <w:sz w:val="28"/>
          <w:szCs w:val="28"/>
          <w:lang w:eastAsia="en-US" w:bidi="ar-SA"/>
        </w:rPr>
        <w:t xml:space="preserve">В целях оптимизации порядка исполнения функции по лицензионному контролю предпринимательской деятельности по управлению многоквартирными домами Государственной жилищной инспекцией Липецкой области разработан проект административного регламента </w:t>
      </w:r>
      <w:r w:rsidRPr="00D75128">
        <w:rPr>
          <w:sz w:val="28"/>
          <w:szCs w:val="28"/>
        </w:rPr>
        <w:t xml:space="preserve">исполнения государственной функции по лицензионному контролю </w:t>
      </w:r>
      <w:r w:rsidRPr="00D75128">
        <w:rPr>
          <w:sz w:val="28"/>
          <w:szCs w:val="28"/>
          <w:lang w:bidi="ar-SA"/>
        </w:rPr>
        <w:t xml:space="preserve">предпринимательской деятельности по управлению  многоквартирными домами, который определяет  состав, последовательность и сроки выполнения административных процедур (действий), требований к порядку их выполнения при  исполнении  указанной государственной функции. </w:t>
      </w:r>
    </w:p>
    <w:p w:rsidR="004B30E5" w:rsidRPr="00D75128" w:rsidRDefault="004B30E5" w:rsidP="00D75128">
      <w:pPr>
        <w:spacing w:line="360" w:lineRule="auto"/>
        <w:jc w:val="both"/>
        <w:rPr>
          <w:sz w:val="28"/>
          <w:szCs w:val="28"/>
          <w:lang w:bidi="ar-SA"/>
        </w:rPr>
      </w:pPr>
    </w:p>
    <w:sectPr w:rsidR="004B30E5" w:rsidRPr="00D75128" w:rsidSect="009A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6"/>
    <w:rsid w:val="00166C16"/>
    <w:rsid w:val="004B30E5"/>
    <w:rsid w:val="005A74DF"/>
    <w:rsid w:val="005E04C2"/>
    <w:rsid w:val="00753264"/>
    <w:rsid w:val="007C07A0"/>
    <w:rsid w:val="00830CA3"/>
    <w:rsid w:val="008357DA"/>
    <w:rsid w:val="009A5294"/>
    <w:rsid w:val="009E44C1"/>
    <w:rsid w:val="00A65696"/>
    <w:rsid w:val="00B746C0"/>
    <w:rsid w:val="00B8125F"/>
    <w:rsid w:val="00D75128"/>
    <w:rsid w:val="00DD3012"/>
    <w:rsid w:val="00DF4093"/>
    <w:rsid w:val="00EC0D79"/>
    <w:rsid w:val="00F23C9A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DA"/>
    <w:rPr>
      <w:rFonts w:ascii="Times New Roman" w:hAnsi="Times New Roman"/>
      <w:sz w:val="24"/>
      <w:szCs w:val="24"/>
      <w:lang w:bidi="ar-IQ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357DA"/>
    <w:pPr>
      <w:suppressAutoHyphens/>
      <w:ind w:left="1021" w:right="113"/>
    </w:pPr>
    <w:rPr>
      <w:rFonts w:eastAsia="Times New Roman" w:cs="Arial"/>
      <w:b/>
      <w:bCs/>
      <w:noProof/>
      <w:sz w:val="28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357DA"/>
    <w:rPr>
      <w:rFonts w:ascii="Times New Roman" w:hAnsi="Times New Roman" w:cs="Arial"/>
      <w:b/>
      <w:bCs/>
      <w:noProof/>
      <w:sz w:val="32"/>
      <w:szCs w:val="32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8357D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357D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357D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242</Words>
  <Characters>1380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</dc:creator>
  <cp:keywords/>
  <dc:description/>
  <cp:lastModifiedBy>user</cp:lastModifiedBy>
  <cp:revision>3</cp:revision>
  <cp:lastPrinted>2014-11-17T07:08:00Z</cp:lastPrinted>
  <dcterms:created xsi:type="dcterms:W3CDTF">2014-11-17T07:25:00Z</dcterms:created>
  <dcterms:modified xsi:type="dcterms:W3CDTF">2014-11-17T07:50:00Z</dcterms:modified>
</cp:coreProperties>
</file>