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FF" w:rsidRDefault="00002DFF" w:rsidP="008B0490">
      <w:pPr>
        <w:jc w:val="center"/>
        <w:rPr>
          <w:b/>
          <w:szCs w:val="28"/>
          <w:lang w:val="ru-RU"/>
        </w:rPr>
      </w:pPr>
      <w:r w:rsidRPr="0028132A">
        <w:rPr>
          <w:b/>
          <w:szCs w:val="28"/>
          <w:lang w:val="ru-RU"/>
        </w:rPr>
        <w:t>ПРОВЕРКА  В  О</w:t>
      </w:r>
      <w:r>
        <w:rPr>
          <w:b/>
          <w:szCs w:val="28"/>
          <w:lang w:val="ru-RU"/>
        </w:rPr>
        <w:t>ТНОШЕНИИ</w:t>
      </w:r>
    </w:p>
    <w:p w:rsidR="00002DFF" w:rsidRPr="0028132A" w:rsidRDefault="00002DFF" w:rsidP="008B0490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ООО «Липецкая Управляющая Компания</w:t>
      </w:r>
      <w:r w:rsidRPr="0028132A">
        <w:rPr>
          <w:b/>
          <w:szCs w:val="28"/>
          <w:lang w:val="ru-RU"/>
        </w:rPr>
        <w:t>»</w:t>
      </w:r>
    </w:p>
    <w:p w:rsidR="00002DFF" w:rsidRPr="0028132A" w:rsidRDefault="00002DFF" w:rsidP="008B0490">
      <w:pPr>
        <w:jc w:val="center"/>
        <w:rPr>
          <w:szCs w:val="28"/>
          <w:lang w:val="ru-RU"/>
        </w:rPr>
      </w:pPr>
    </w:p>
    <w:p w:rsidR="00002DFF" w:rsidRPr="0028132A" w:rsidRDefault="00002DFF" w:rsidP="008B0490">
      <w:pPr>
        <w:ind w:firstLine="980"/>
        <w:jc w:val="both"/>
        <w:rPr>
          <w:szCs w:val="28"/>
          <w:lang w:val="ru-RU"/>
        </w:rPr>
      </w:pPr>
      <w:r w:rsidRPr="0028132A">
        <w:rPr>
          <w:szCs w:val="28"/>
          <w:lang w:val="ru-RU"/>
        </w:rPr>
        <w:t>В Госжилинспекцию Липецкой области поступило обращение от жителя</w:t>
      </w:r>
      <w:r>
        <w:rPr>
          <w:szCs w:val="28"/>
          <w:lang w:val="ru-RU"/>
        </w:rPr>
        <w:t xml:space="preserve">, </w:t>
      </w:r>
      <w:r w:rsidRPr="0028132A">
        <w:rPr>
          <w:szCs w:val="28"/>
          <w:lang w:val="ru-RU"/>
        </w:rPr>
        <w:t xml:space="preserve">проживающего по адресу: г. Липецк, ул. </w:t>
      </w:r>
      <w:r>
        <w:rPr>
          <w:szCs w:val="28"/>
          <w:lang w:val="ru-RU"/>
        </w:rPr>
        <w:t>Нижняя Логовая, д.9,</w:t>
      </w:r>
      <w:r w:rsidRPr="0028132A">
        <w:rPr>
          <w:szCs w:val="28"/>
          <w:lang w:val="ru-RU"/>
        </w:rPr>
        <w:t xml:space="preserve"> по вопросу </w:t>
      </w:r>
      <w:r>
        <w:rPr>
          <w:szCs w:val="28"/>
          <w:lang w:val="ru-RU"/>
        </w:rPr>
        <w:t>неисправного состояния  трубопроводов системы водоотведения.</w:t>
      </w:r>
    </w:p>
    <w:p w:rsidR="00002DFF" w:rsidRDefault="00002DFF">
      <w:pPr>
        <w:rPr>
          <w:lang w:val="ru-RU"/>
        </w:rPr>
      </w:pPr>
    </w:p>
    <w:p w:rsidR="00002DFF" w:rsidRDefault="00002DFF">
      <w:pPr>
        <w:rPr>
          <w:lang w:val="ru-RU"/>
        </w:rPr>
      </w:pPr>
      <w:r w:rsidRPr="00551DD0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0pt;height:221.25pt;visibility:visible">
            <v:imagedata r:id="rId4" o:title=""/>
          </v:shape>
        </w:pict>
      </w:r>
    </w:p>
    <w:p w:rsidR="00002DFF" w:rsidRDefault="00002DFF">
      <w:pPr>
        <w:rPr>
          <w:lang w:val="ru-RU"/>
        </w:rPr>
      </w:pPr>
    </w:p>
    <w:p w:rsidR="00002DFF" w:rsidRPr="00251E78" w:rsidRDefault="00002DFF" w:rsidP="008B0490">
      <w:pPr>
        <w:ind w:firstLine="980"/>
        <w:jc w:val="both"/>
        <w:rPr>
          <w:lang w:val="ru-RU"/>
        </w:rPr>
      </w:pPr>
      <w:r w:rsidRPr="0028132A">
        <w:rPr>
          <w:szCs w:val="28"/>
          <w:lang w:val="ru-RU"/>
        </w:rPr>
        <w:t xml:space="preserve">Обслуживающей организацией </w:t>
      </w:r>
      <w:r>
        <w:rPr>
          <w:szCs w:val="28"/>
          <w:lang w:val="ru-RU"/>
        </w:rPr>
        <w:t>произведены работы по ремонту трубопроводов системы водоотведения.</w:t>
      </w:r>
      <w:r w:rsidRPr="00251E78">
        <w:rPr>
          <w:lang w:val="ru-RU"/>
        </w:rPr>
        <w:t xml:space="preserve"> </w:t>
      </w:r>
    </w:p>
    <w:p w:rsidR="00002DFF" w:rsidRDefault="00002DFF">
      <w:pPr>
        <w:rPr>
          <w:lang w:val="ru-RU"/>
        </w:rPr>
      </w:pPr>
    </w:p>
    <w:p w:rsidR="00002DFF" w:rsidRPr="008B0490" w:rsidRDefault="00002DFF">
      <w:pPr>
        <w:rPr>
          <w:lang w:val="ru-RU"/>
        </w:rPr>
      </w:pPr>
      <w:r>
        <w:rPr>
          <w:noProof/>
          <w:lang w:val="ru-RU"/>
        </w:rPr>
        <w:pict>
          <v:oval id="_x0000_s1026" style="position:absolute;margin-left:291.45pt;margin-top:5.45pt;width:71.25pt;height:46.5pt;z-index:251658240" filled="f" fillcolor="#c0504d" strokecolor="red" strokeweight="3pt">
            <v:fill opacity="0"/>
            <v:shadow on="t" type="perspective" color="#622423" opacity=".5" offset="1pt" offset2="-1pt"/>
          </v:oval>
        </w:pict>
      </w:r>
      <w:r>
        <w:rPr>
          <w:noProof/>
          <w:lang w:val="ru-RU"/>
        </w:rPr>
        <w:pict>
          <v:oval id="_x0000_s1027" style="position:absolute;margin-left:50.7pt;margin-top:16.7pt;width:71.25pt;height:46.5pt;z-index:251657216" filled="f" strokecolor="red" strokeweight="3pt">
            <v:fill opacity="0"/>
            <v:shadow on="t" type="perspective" color="#622423" opacity=".5" offset="1pt" offset2="-1pt"/>
          </v:oval>
        </w:pict>
      </w:r>
      <w:r w:rsidRPr="00551DD0">
        <w:rPr>
          <w:noProof/>
          <w:lang w:val="ru-RU"/>
        </w:rPr>
        <w:pict>
          <v:shape id="Рисунок 2" o:spid="_x0000_i1026" type="#_x0000_t75" style="width:468pt;height:252pt;visibility:visible">
            <v:imagedata r:id="rId5" o:title=""/>
          </v:shape>
        </w:pict>
      </w:r>
    </w:p>
    <w:sectPr w:rsidR="00002DFF" w:rsidRPr="008B0490" w:rsidSect="0014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490"/>
    <w:rsid w:val="00002DFF"/>
    <w:rsid w:val="00144506"/>
    <w:rsid w:val="001D61D8"/>
    <w:rsid w:val="002268F5"/>
    <w:rsid w:val="00251E78"/>
    <w:rsid w:val="0028132A"/>
    <w:rsid w:val="00551DD0"/>
    <w:rsid w:val="0057045E"/>
    <w:rsid w:val="00615DBC"/>
    <w:rsid w:val="008B0490"/>
    <w:rsid w:val="00C8289C"/>
    <w:rsid w:val="00D9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490"/>
    <w:rPr>
      <w:rFonts w:ascii="Times New Roman" w:eastAsia="Times New Roman" w:hAnsi="Times New Roman"/>
      <w:sz w:val="28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15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5DBC"/>
    <w:rPr>
      <w:rFonts w:ascii="Tahoma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54</Words>
  <Characters>309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2014-11-11T06:43:00Z</dcterms:created>
  <dcterms:modified xsi:type="dcterms:W3CDTF">2014-11-12T06:03:00Z</dcterms:modified>
</cp:coreProperties>
</file>