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EC" w:rsidRDefault="00115BEC" w:rsidP="003533D4">
      <w:pPr>
        <w:spacing w:after="0"/>
        <w:jc w:val="center"/>
      </w:pPr>
      <w:r w:rsidRPr="009B4F8E">
        <w:t xml:space="preserve">ПРОВЕРКА </w:t>
      </w:r>
      <w:r>
        <w:t xml:space="preserve"> </w:t>
      </w:r>
      <w:r w:rsidRPr="009B4F8E">
        <w:t xml:space="preserve">В </w:t>
      </w:r>
      <w:r>
        <w:t xml:space="preserve"> </w:t>
      </w:r>
      <w:r w:rsidRPr="009B4F8E">
        <w:t xml:space="preserve">ОТНОШЕНИИ </w:t>
      </w:r>
      <w:r>
        <w:t>ООО «ГУК «Правобережная».</w:t>
      </w:r>
    </w:p>
    <w:p w:rsidR="00115BEC" w:rsidRDefault="00115BEC" w:rsidP="003415F3">
      <w:pPr>
        <w:spacing w:after="0" w:line="240" w:lineRule="auto"/>
        <w:ind w:firstLine="709"/>
        <w:jc w:val="both"/>
      </w:pPr>
      <w:r w:rsidRPr="009B4F8E">
        <w:t xml:space="preserve">В Госжилинспекцию Липецкой области поступило обращение от жителей, проживающих по адресу: г. Липецк, </w:t>
      </w:r>
      <w:r>
        <w:t xml:space="preserve"> 9-й мкр., д. 23, </w:t>
      </w:r>
      <w:r w:rsidRPr="009B4F8E">
        <w:t xml:space="preserve"> по вопросу </w:t>
      </w:r>
      <w:r>
        <w:t>ненадлежащего состояния стены дома.</w:t>
      </w:r>
    </w:p>
    <w:p w:rsidR="00115BEC" w:rsidRDefault="00115BEC" w:rsidP="00BE7EAA">
      <w:pPr>
        <w:spacing w:after="0" w:line="240" w:lineRule="auto"/>
        <w:ind w:firstLine="709"/>
        <w:jc w:val="both"/>
      </w:pPr>
      <w:r>
        <w:t>При проведении внеплановой выездной проверки 21.08.2014 было выявлено разрушение штукатурного слоя стены дома.</w:t>
      </w:r>
    </w:p>
    <w:p w:rsidR="00115BEC" w:rsidRDefault="00115BEC" w:rsidP="00BE7EAA">
      <w:pPr>
        <w:spacing w:after="0" w:line="240" w:lineRule="auto"/>
        <w:jc w:val="both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P1020379.JPG" style="width:432.75pt;height:324.75pt;visibility:visible">
            <v:imagedata r:id="rId4" o:title=""/>
          </v:shape>
        </w:pict>
      </w:r>
    </w:p>
    <w:p w:rsidR="00115BEC" w:rsidRDefault="00115BEC" w:rsidP="003415F3">
      <w:pPr>
        <w:spacing w:after="0" w:line="240" w:lineRule="auto"/>
        <w:ind w:firstLine="709"/>
        <w:jc w:val="both"/>
      </w:pPr>
      <w:r>
        <w:t>По результатам проведения проверки  ООО «ГУК «Правобережная» выдано предписание об устранении выявленных нарушений.</w:t>
      </w:r>
    </w:p>
    <w:p w:rsidR="00115BEC" w:rsidRDefault="00115BEC" w:rsidP="003415F3">
      <w:pPr>
        <w:spacing w:after="0" w:line="240" w:lineRule="auto"/>
        <w:ind w:firstLine="709"/>
        <w:jc w:val="both"/>
      </w:pPr>
      <w:r>
        <w:t>При проведении внеплановой выездной проверки 23.09.2014 установлено, что                ООО «ГУК «Правобережная» выполнило указанное предписание.</w:t>
      </w:r>
    </w:p>
    <w:p w:rsidR="00115BEC" w:rsidRDefault="00115BEC" w:rsidP="00BE7EAA">
      <w:pPr>
        <w:spacing w:after="0" w:line="240" w:lineRule="auto"/>
        <w:jc w:val="both"/>
      </w:pPr>
      <w:r>
        <w:rPr>
          <w:noProof/>
          <w:lang w:eastAsia="ru-RU"/>
        </w:rPr>
        <w:pict>
          <v:shape id="Рисунок 5" o:spid="_x0000_i1026" type="#_x0000_t75" alt="P1020731.JPG" style="width:429.75pt;height:325.5pt;visibility:visible">
            <v:imagedata r:id="rId5" o:title=""/>
          </v:shape>
        </w:pict>
      </w:r>
    </w:p>
    <w:sectPr w:rsidR="00115BEC" w:rsidSect="0051754F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3D4"/>
    <w:rsid w:val="00044638"/>
    <w:rsid w:val="000C2C48"/>
    <w:rsid w:val="00115BEC"/>
    <w:rsid w:val="0023438A"/>
    <w:rsid w:val="003415F3"/>
    <w:rsid w:val="003533D4"/>
    <w:rsid w:val="00456070"/>
    <w:rsid w:val="004E688E"/>
    <w:rsid w:val="0051754F"/>
    <w:rsid w:val="005A5086"/>
    <w:rsid w:val="0061770F"/>
    <w:rsid w:val="006C272C"/>
    <w:rsid w:val="006C720C"/>
    <w:rsid w:val="0077548E"/>
    <w:rsid w:val="007B5EAE"/>
    <w:rsid w:val="00995DB7"/>
    <w:rsid w:val="009B4F8E"/>
    <w:rsid w:val="00AD3E96"/>
    <w:rsid w:val="00AF696E"/>
    <w:rsid w:val="00B05F51"/>
    <w:rsid w:val="00BE7EAA"/>
    <w:rsid w:val="00CF6955"/>
    <w:rsid w:val="00DF648E"/>
    <w:rsid w:val="00E76394"/>
    <w:rsid w:val="00EA0FCC"/>
    <w:rsid w:val="00EB3DA1"/>
    <w:rsid w:val="00F5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3D4"/>
    <w:pPr>
      <w:spacing w:after="200" w:line="276" w:lineRule="auto"/>
    </w:pPr>
    <w:rPr>
      <w:rFonts w:ascii="Times New Roman" w:hAnsi="Times New Roman"/>
      <w:spacing w:val="-20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4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15F3"/>
    <w:rPr>
      <w:rFonts w:ascii="Tahoma" w:hAnsi="Tahoma" w:cs="Tahoma"/>
      <w:spacing w:val="-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88</Words>
  <Characters>505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2014-10-09T14:09:00Z</cp:lastPrinted>
  <dcterms:created xsi:type="dcterms:W3CDTF">2014-10-09T13:02:00Z</dcterms:created>
  <dcterms:modified xsi:type="dcterms:W3CDTF">2014-10-10T10:04:00Z</dcterms:modified>
</cp:coreProperties>
</file>